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36130" w14:textId="77777777" w:rsidR="003E5CF1" w:rsidRPr="00AC6439" w:rsidRDefault="003E5CF1" w:rsidP="003E5CF1">
      <w:bookmarkStart w:id="0" w:name="_GoBack"/>
      <w:bookmarkEnd w:id="0"/>
    </w:p>
    <w:p w14:paraId="57346187" w14:textId="77777777" w:rsidR="003E5CF1" w:rsidRPr="001E1EBE" w:rsidRDefault="00FF2051" w:rsidP="003E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99"/>
        <w:jc w:val="center"/>
        <w:outlineLvl w:val="0"/>
        <w:rPr>
          <w:rFonts w:ascii="Verdana" w:hAnsi="Verdana" w:cs="Arial"/>
          <w:b/>
          <w:color w:val="FFFFFF"/>
          <w:sz w:val="32"/>
          <w:szCs w:val="32"/>
        </w:rPr>
      </w:pPr>
      <w:r w:rsidRPr="001E1EBE">
        <w:rPr>
          <w:rFonts w:ascii="Verdana" w:hAnsi="Verdana" w:cs="Arial"/>
          <w:b/>
          <w:color w:val="FFFFFF"/>
          <w:sz w:val="32"/>
          <w:szCs w:val="32"/>
        </w:rPr>
        <w:t>L’AUTO-QUESTIONNAIRE DE SANTE</w:t>
      </w:r>
    </w:p>
    <w:p w14:paraId="0F8E51E3" w14:textId="77777777" w:rsidR="003E5CF1" w:rsidRPr="00C10A9F" w:rsidRDefault="003E5CF1" w:rsidP="003E5CF1">
      <w:pPr>
        <w:jc w:val="center"/>
        <w:rPr>
          <w:rFonts w:ascii="Microsoft Sans Serif" w:hAnsi="Microsoft Sans Serif" w:cs="Microsoft Sans Serif"/>
          <w:b/>
          <w:sz w:val="16"/>
          <w:szCs w:val="16"/>
        </w:rPr>
      </w:pPr>
    </w:p>
    <w:p w14:paraId="61E81CC6" w14:textId="45BFC2C7" w:rsidR="002D3A0B" w:rsidRDefault="00433A9D" w:rsidP="004355CE">
      <w:pPr>
        <w:autoSpaceDE w:val="0"/>
        <w:autoSpaceDN w:val="0"/>
        <w:adjustRightInd w:val="0"/>
        <w:jc w:val="center"/>
        <w:rPr>
          <w:rFonts w:ascii="Verdana" w:eastAsia="Calibri" w:hAnsi="Verdana" w:cs="Comic Sans MS"/>
          <w:b/>
          <w:color w:val="000000"/>
        </w:rPr>
      </w:pPr>
      <w:r w:rsidRPr="00433A9D">
        <w:rPr>
          <w:rFonts w:ascii="Verdana" w:eastAsia="Calibri" w:hAnsi="Verdana" w:cs="Comic Sans MS"/>
          <w:b/>
          <w:color w:val="000000"/>
        </w:rPr>
        <w:t>Mise en place saison 2017/2018</w:t>
      </w:r>
    </w:p>
    <w:p w14:paraId="68A0332B" w14:textId="77777777" w:rsidR="00433A9D" w:rsidRPr="00433A9D" w:rsidRDefault="00433A9D" w:rsidP="004355CE">
      <w:pPr>
        <w:autoSpaceDE w:val="0"/>
        <w:autoSpaceDN w:val="0"/>
        <w:adjustRightInd w:val="0"/>
        <w:jc w:val="center"/>
        <w:rPr>
          <w:rFonts w:ascii="Verdana" w:eastAsia="Calibri" w:hAnsi="Verdana" w:cs="Comic Sans MS"/>
          <w:b/>
          <w:color w:val="000000"/>
        </w:rPr>
      </w:pPr>
    </w:p>
    <w:p w14:paraId="20A4B152" w14:textId="77777777" w:rsidR="002D3A0B" w:rsidRDefault="002D3A0B" w:rsidP="004355CE">
      <w:pPr>
        <w:pStyle w:val="Default"/>
        <w:rPr>
          <w:rFonts w:ascii="Verdana" w:hAnsi="Verdana"/>
          <w:color w:val="auto"/>
        </w:rPr>
      </w:pPr>
      <w:r w:rsidRPr="008F57FE">
        <w:rPr>
          <w:rFonts w:ascii="Verdana" w:hAnsi="Verdana" w:cs="Times New Roman"/>
          <w:b/>
          <w:color w:val="auto"/>
          <w:lang w:eastAsia="fr-FR"/>
        </w:rPr>
        <w:t>Le</w:t>
      </w:r>
      <w:r w:rsidRPr="001E1EBE">
        <w:rPr>
          <w:rFonts w:ascii="Verdana" w:hAnsi="Verdana" w:cs="Times New Roman"/>
          <w:color w:val="auto"/>
          <w:lang w:eastAsia="fr-FR"/>
        </w:rPr>
        <w:t xml:space="preserve"> </w:t>
      </w:r>
      <w:r w:rsidRPr="001E1EBE">
        <w:rPr>
          <w:rFonts w:ascii="Verdana" w:hAnsi="Verdana" w:cs="Times New Roman"/>
          <w:b/>
          <w:bCs/>
          <w:color w:val="auto"/>
          <w:lang w:eastAsia="fr-FR"/>
        </w:rPr>
        <w:t xml:space="preserve">certificat médical d’absence de contre-indication </w:t>
      </w:r>
      <w:r w:rsidRPr="001E1EBE">
        <w:rPr>
          <w:rFonts w:ascii="Verdana" w:hAnsi="Verdana"/>
          <w:color w:val="auto"/>
        </w:rPr>
        <w:t>(</w:t>
      </w:r>
      <w:r w:rsidRPr="001E1EBE">
        <w:rPr>
          <w:rFonts w:ascii="Verdana" w:hAnsi="Verdana"/>
          <w:b/>
          <w:bCs/>
          <w:color w:val="auto"/>
        </w:rPr>
        <w:t>CACI) est exigible seulement tous les trois ans lors du renouvellement annuel de la licence</w:t>
      </w:r>
      <w:r w:rsidRPr="001E1EBE">
        <w:rPr>
          <w:rFonts w:ascii="Verdana" w:hAnsi="Verdana"/>
          <w:color w:val="auto"/>
        </w:rPr>
        <w:t>.</w:t>
      </w:r>
    </w:p>
    <w:p w14:paraId="047FC2F0" w14:textId="77777777" w:rsidR="008F57FE" w:rsidRPr="001E1EBE" w:rsidRDefault="008F57FE" w:rsidP="004355CE">
      <w:pPr>
        <w:pStyle w:val="Default"/>
        <w:rPr>
          <w:rFonts w:ascii="Verdana" w:hAnsi="Verdana"/>
          <w:color w:val="auto"/>
        </w:rPr>
      </w:pPr>
    </w:p>
    <w:p w14:paraId="69336503" w14:textId="3AC2C8C1" w:rsidR="002D3A0B" w:rsidRPr="001E1EBE" w:rsidRDefault="002D3A0B" w:rsidP="004355CE">
      <w:pPr>
        <w:pStyle w:val="Default"/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 xml:space="preserve">Entretemps, les </w:t>
      </w:r>
      <w:r w:rsidR="00422519">
        <w:rPr>
          <w:rFonts w:ascii="Verdana" w:hAnsi="Verdana"/>
          <w:color w:val="auto"/>
        </w:rPr>
        <w:t>licenciés doivent répondre à l’</w:t>
      </w:r>
      <w:r w:rsidRPr="001E1EBE">
        <w:rPr>
          <w:rFonts w:ascii="Verdana" w:hAnsi="Verdana"/>
          <w:color w:val="auto"/>
        </w:rPr>
        <w:t xml:space="preserve">auto-questionnaire de santé </w:t>
      </w:r>
      <w:r w:rsidR="00422519">
        <w:rPr>
          <w:rFonts w:ascii="Verdana" w:hAnsi="Verdana"/>
          <w:color w:val="auto"/>
        </w:rPr>
        <w:t xml:space="preserve">QS-SPORT Cerfa N° 15699*01, </w:t>
      </w:r>
      <w:r w:rsidRPr="001E1EBE">
        <w:rPr>
          <w:rFonts w:ascii="Verdana" w:hAnsi="Verdana"/>
          <w:color w:val="auto"/>
        </w:rPr>
        <w:t xml:space="preserve">pour décider ou pas de consulter leur médecin : pour une appréciation de leur capacité à pratiquer le sport envisagé. </w:t>
      </w:r>
    </w:p>
    <w:p w14:paraId="73B71634" w14:textId="77777777" w:rsidR="00FF2051" w:rsidRPr="001E1EBE" w:rsidRDefault="00FF2051" w:rsidP="004355CE">
      <w:pPr>
        <w:pStyle w:val="Default"/>
        <w:rPr>
          <w:rFonts w:ascii="Verdana" w:hAnsi="Verdana" w:cstheme="minorBidi"/>
          <w:color w:val="auto"/>
        </w:rPr>
      </w:pPr>
    </w:p>
    <w:p w14:paraId="51DBBB3B" w14:textId="77777777" w:rsidR="00FF2051" w:rsidRPr="001E1EBE" w:rsidRDefault="00FF2051" w:rsidP="004355CE">
      <w:pPr>
        <w:pStyle w:val="Default"/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>Ce questionnaire de santé permet de savoir si vous devez fournir un certificat médical pour renouveler votre licence sportive entre deux certificats exigés réglementairement par votre fédération sportive.</w:t>
      </w:r>
    </w:p>
    <w:p w14:paraId="75AAA776" w14:textId="77777777" w:rsidR="00FF2051" w:rsidRPr="001E1EBE" w:rsidRDefault="00FF2051" w:rsidP="004355CE">
      <w:pPr>
        <w:pStyle w:val="Default"/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 xml:space="preserve"> </w:t>
      </w:r>
    </w:p>
    <w:p w14:paraId="2EE762B0" w14:textId="77777777" w:rsidR="00765EA0" w:rsidRPr="001E1EBE" w:rsidRDefault="00765EA0" w:rsidP="004355CE">
      <w:pPr>
        <w:pStyle w:val="Default"/>
        <w:rPr>
          <w:rFonts w:ascii="Verdana" w:hAnsi="Verdana"/>
          <w:b/>
          <w:bCs/>
          <w:color w:val="auto"/>
        </w:rPr>
      </w:pPr>
    </w:p>
    <w:p w14:paraId="7DC1C77C" w14:textId="77777777" w:rsidR="00FF2051" w:rsidRPr="004355CE" w:rsidRDefault="00FF2051" w:rsidP="004355CE">
      <w:pPr>
        <w:pStyle w:val="Default"/>
        <w:rPr>
          <w:rFonts w:ascii="Verdana" w:hAnsi="Verdana"/>
          <w:b/>
          <w:bCs/>
          <w:color w:val="auto"/>
          <w:sz w:val="28"/>
          <w:szCs w:val="28"/>
        </w:rPr>
      </w:pPr>
      <w:r w:rsidRPr="004355CE">
        <w:rPr>
          <w:rFonts w:ascii="Verdana" w:hAnsi="Verdana"/>
          <w:b/>
          <w:bCs/>
          <w:color w:val="auto"/>
          <w:sz w:val="28"/>
          <w:szCs w:val="28"/>
        </w:rPr>
        <w:t>DURANT LES DOUZE DERNIERS MOIS :</w:t>
      </w:r>
    </w:p>
    <w:p w14:paraId="0E0EE02D" w14:textId="77777777" w:rsidR="00FF2051" w:rsidRPr="001E1EBE" w:rsidRDefault="00FF2051" w:rsidP="004355CE">
      <w:pPr>
        <w:pStyle w:val="Default"/>
        <w:rPr>
          <w:rFonts w:ascii="Verdana" w:hAnsi="Verdana"/>
          <w:color w:val="auto"/>
        </w:rPr>
      </w:pPr>
    </w:p>
    <w:p w14:paraId="6BBAE933" w14:textId="00705ADE" w:rsidR="00FF2051" w:rsidRPr="001E1EBE" w:rsidRDefault="00FF2051" w:rsidP="004355CE">
      <w:pPr>
        <w:pStyle w:val="Default"/>
        <w:numPr>
          <w:ilvl w:val="0"/>
          <w:numId w:val="45"/>
        </w:numPr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>Un membre de votre famille est-il décédé subitement d'une cause cardiaque ou inexpliquée ?</w:t>
      </w:r>
    </w:p>
    <w:p w14:paraId="7C9134F9" w14:textId="77777777" w:rsidR="00FF2051" w:rsidRPr="001E1EBE" w:rsidRDefault="00FF2051" w:rsidP="004355CE">
      <w:pPr>
        <w:pStyle w:val="Default"/>
        <w:ind w:left="1440" w:firstLine="720"/>
        <w:rPr>
          <w:rFonts w:ascii="Verdana" w:hAnsi="Verdana"/>
          <w:color w:val="auto"/>
        </w:rPr>
      </w:pPr>
      <w:bookmarkStart w:id="1" w:name="_Hlk486499314"/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OUI</w:t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NON</w:t>
      </w:r>
    </w:p>
    <w:bookmarkEnd w:id="1"/>
    <w:p w14:paraId="69AA2094" w14:textId="77777777" w:rsidR="00FF2051" w:rsidRPr="001E1EBE" w:rsidRDefault="00FF2051" w:rsidP="004355CE">
      <w:pPr>
        <w:pStyle w:val="Default"/>
        <w:ind w:firstLine="720"/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 xml:space="preserve"> </w:t>
      </w:r>
    </w:p>
    <w:p w14:paraId="3EB0ABCD" w14:textId="3B896F80" w:rsidR="00FF2051" w:rsidRPr="001E1EBE" w:rsidRDefault="00FF2051" w:rsidP="004355CE">
      <w:pPr>
        <w:pStyle w:val="Default"/>
        <w:numPr>
          <w:ilvl w:val="0"/>
          <w:numId w:val="45"/>
        </w:numPr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 xml:space="preserve">Avez-vous ressenti une douleur dans la poitrine, des palpitations, un essoufflement inhabituel ou un malaise ? </w:t>
      </w:r>
    </w:p>
    <w:p w14:paraId="1ABBAFBE" w14:textId="77777777" w:rsidR="00FF2051" w:rsidRPr="001E1EBE" w:rsidRDefault="00FF2051" w:rsidP="004355CE">
      <w:pPr>
        <w:pStyle w:val="Default"/>
        <w:ind w:left="1440" w:firstLine="720"/>
        <w:rPr>
          <w:rFonts w:ascii="Verdana" w:hAnsi="Verdana"/>
          <w:color w:val="auto"/>
        </w:rPr>
      </w:pPr>
      <w:bookmarkStart w:id="2" w:name="_Hlk486499352"/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OUI</w:t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NON</w:t>
      </w:r>
    </w:p>
    <w:bookmarkEnd w:id="2"/>
    <w:p w14:paraId="2D51BE74" w14:textId="77777777" w:rsidR="00FF2051" w:rsidRPr="001E1EBE" w:rsidRDefault="00FF2051" w:rsidP="004355CE">
      <w:pPr>
        <w:pStyle w:val="Default"/>
        <w:ind w:left="720"/>
        <w:rPr>
          <w:rFonts w:ascii="Verdana" w:hAnsi="Verdana"/>
          <w:color w:val="auto"/>
        </w:rPr>
      </w:pPr>
    </w:p>
    <w:p w14:paraId="340424FC" w14:textId="77777777" w:rsidR="00FF2051" w:rsidRPr="001E1EBE" w:rsidRDefault="00FF2051" w:rsidP="004355CE">
      <w:pPr>
        <w:pStyle w:val="Default"/>
        <w:numPr>
          <w:ilvl w:val="0"/>
          <w:numId w:val="45"/>
        </w:numPr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>Avez-vous eu un épisode de respiration sifflante (asthme) ?</w:t>
      </w:r>
    </w:p>
    <w:p w14:paraId="1E0B9DE8" w14:textId="77777777" w:rsidR="00FF2051" w:rsidRPr="001E1EBE" w:rsidRDefault="00FF2051" w:rsidP="004355CE">
      <w:pPr>
        <w:pStyle w:val="Default"/>
        <w:ind w:left="1440" w:firstLine="720"/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OUI</w:t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NON</w:t>
      </w:r>
    </w:p>
    <w:p w14:paraId="3EB59643" w14:textId="77777777" w:rsidR="00FF2051" w:rsidRPr="001E1EBE" w:rsidRDefault="00FF2051" w:rsidP="004355CE">
      <w:pPr>
        <w:pStyle w:val="Default"/>
        <w:rPr>
          <w:rFonts w:ascii="Verdana" w:hAnsi="Verdana"/>
          <w:color w:val="auto"/>
        </w:rPr>
      </w:pPr>
    </w:p>
    <w:p w14:paraId="57525F08" w14:textId="77777777" w:rsidR="00FF2051" w:rsidRPr="001E1EBE" w:rsidRDefault="00FF2051" w:rsidP="004355CE">
      <w:pPr>
        <w:pStyle w:val="Default"/>
        <w:numPr>
          <w:ilvl w:val="0"/>
          <w:numId w:val="45"/>
        </w:numPr>
        <w:rPr>
          <w:rFonts w:ascii="Verdana" w:hAnsi="Verdana"/>
          <w:color w:val="auto"/>
        </w:rPr>
      </w:pPr>
      <w:bookmarkStart w:id="3" w:name="_Hlk486499468"/>
      <w:r w:rsidRPr="001E1EBE">
        <w:rPr>
          <w:rFonts w:ascii="Verdana" w:hAnsi="Verdana"/>
          <w:color w:val="auto"/>
        </w:rPr>
        <w:t xml:space="preserve">Avez-vous </w:t>
      </w:r>
      <w:bookmarkEnd w:id="3"/>
      <w:r w:rsidRPr="001E1EBE">
        <w:rPr>
          <w:rFonts w:ascii="Verdana" w:hAnsi="Verdana"/>
          <w:color w:val="auto"/>
        </w:rPr>
        <w:t xml:space="preserve">eu une perte de connaissance ? </w:t>
      </w:r>
    </w:p>
    <w:p w14:paraId="0E1495D1" w14:textId="77777777" w:rsidR="00FF2051" w:rsidRPr="001E1EBE" w:rsidRDefault="00FF2051" w:rsidP="004355CE">
      <w:pPr>
        <w:pStyle w:val="Default"/>
        <w:ind w:left="1440" w:firstLine="720"/>
        <w:rPr>
          <w:rFonts w:ascii="Verdana" w:hAnsi="Verdana"/>
          <w:color w:val="auto"/>
        </w:rPr>
      </w:pPr>
      <w:bookmarkStart w:id="4" w:name="_Hlk486499509"/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OUI</w:t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NON</w:t>
      </w:r>
      <w:bookmarkEnd w:id="4"/>
    </w:p>
    <w:p w14:paraId="46C43995" w14:textId="77777777" w:rsidR="00FF2051" w:rsidRPr="001E1EBE" w:rsidRDefault="00FF2051" w:rsidP="004355CE">
      <w:pPr>
        <w:pStyle w:val="Default"/>
        <w:ind w:left="1440" w:firstLine="720"/>
        <w:rPr>
          <w:rFonts w:ascii="Verdana" w:hAnsi="Verdana"/>
          <w:color w:val="auto"/>
        </w:rPr>
      </w:pPr>
    </w:p>
    <w:p w14:paraId="70E1EDFB" w14:textId="77777777" w:rsidR="00FF2051" w:rsidRPr="001E1EBE" w:rsidRDefault="00FF2051" w:rsidP="004355CE">
      <w:pPr>
        <w:pStyle w:val="Default"/>
        <w:numPr>
          <w:ilvl w:val="0"/>
          <w:numId w:val="45"/>
        </w:numPr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 xml:space="preserve">Si vous avez arrêté le sport pendant 30 jours ou plus pour des raisons de santé, avez-vous repris sans l'accord d'un médecin ? </w:t>
      </w:r>
    </w:p>
    <w:p w14:paraId="2673A2C2" w14:textId="77777777" w:rsidR="00FF2051" w:rsidRPr="001E1EBE" w:rsidRDefault="00FF2051" w:rsidP="004355CE">
      <w:pPr>
        <w:pStyle w:val="Default"/>
        <w:ind w:left="1440" w:firstLine="720"/>
        <w:rPr>
          <w:rFonts w:ascii="Verdana" w:hAnsi="Verdana"/>
          <w:color w:val="auto"/>
        </w:rPr>
      </w:pPr>
      <w:bookmarkStart w:id="5" w:name="_Hlk486499591"/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OUI</w:t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NON</w:t>
      </w:r>
    </w:p>
    <w:bookmarkEnd w:id="5"/>
    <w:p w14:paraId="3D37A798" w14:textId="77777777" w:rsidR="00FF2051" w:rsidRPr="001E1EBE" w:rsidRDefault="00FF2051" w:rsidP="004355CE">
      <w:pPr>
        <w:pStyle w:val="Default"/>
        <w:rPr>
          <w:rFonts w:ascii="Verdana" w:hAnsi="Verdana"/>
          <w:color w:val="auto"/>
        </w:rPr>
      </w:pPr>
    </w:p>
    <w:p w14:paraId="1B255820" w14:textId="77777777" w:rsidR="00FF2051" w:rsidRPr="001E1EBE" w:rsidRDefault="00FF2051" w:rsidP="004355CE">
      <w:pPr>
        <w:pStyle w:val="Default"/>
        <w:numPr>
          <w:ilvl w:val="0"/>
          <w:numId w:val="45"/>
        </w:numPr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 xml:space="preserve">Avez-vous débuté un traitement médical de longue durée (hors contraception et désensibilisation aux allergies) ? </w:t>
      </w:r>
    </w:p>
    <w:p w14:paraId="02B2784E" w14:textId="77777777" w:rsidR="00FF2051" w:rsidRPr="001E1EBE" w:rsidRDefault="00FF2051" w:rsidP="004355CE">
      <w:pPr>
        <w:pStyle w:val="Default"/>
        <w:ind w:left="1440" w:firstLine="720"/>
        <w:rPr>
          <w:rFonts w:ascii="Verdana" w:hAnsi="Verdana"/>
          <w:color w:val="auto"/>
        </w:rPr>
      </w:pPr>
      <w:bookmarkStart w:id="6" w:name="_Hlk486499751"/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OUI</w:t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NON</w:t>
      </w:r>
    </w:p>
    <w:bookmarkEnd w:id="6"/>
    <w:p w14:paraId="13BDF00D" w14:textId="77777777" w:rsidR="00FF2051" w:rsidRPr="001E1EBE" w:rsidRDefault="00FF2051" w:rsidP="004355CE">
      <w:pPr>
        <w:pStyle w:val="Default"/>
        <w:rPr>
          <w:rFonts w:ascii="Verdana" w:hAnsi="Verdana"/>
          <w:color w:val="auto"/>
        </w:rPr>
      </w:pPr>
    </w:p>
    <w:p w14:paraId="78AEE08A" w14:textId="77777777" w:rsidR="00765EA0" w:rsidRDefault="00765EA0" w:rsidP="004355CE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7E8F95A" w14:textId="77777777" w:rsidR="00765EA0" w:rsidRDefault="00765EA0" w:rsidP="004355CE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FB2EF33" w14:textId="77777777" w:rsidR="00765EA0" w:rsidRPr="001E1EBE" w:rsidRDefault="00765EA0" w:rsidP="00FF2051">
      <w:pPr>
        <w:pStyle w:val="Default"/>
        <w:jc w:val="center"/>
        <w:rPr>
          <w:rFonts w:ascii="Verdana" w:hAnsi="Verdana"/>
          <w:b/>
          <w:color w:val="auto"/>
        </w:rPr>
      </w:pPr>
    </w:p>
    <w:p w14:paraId="092F9DF4" w14:textId="77777777" w:rsidR="004355CE" w:rsidRDefault="004355CE" w:rsidP="00FF2051">
      <w:pPr>
        <w:pStyle w:val="Default"/>
        <w:jc w:val="center"/>
        <w:rPr>
          <w:rFonts w:ascii="Verdana" w:hAnsi="Verdana"/>
          <w:b/>
          <w:color w:val="auto"/>
        </w:rPr>
      </w:pPr>
    </w:p>
    <w:p w14:paraId="02CB3FA2" w14:textId="77777777" w:rsidR="004355CE" w:rsidRDefault="004355CE" w:rsidP="00FF2051">
      <w:pPr>
        <w:pStyle w:val="Default"/>
        <w:jc w:val="center"/>
        <w:rPr>
          <w:rFonts w:ascii="Verdana" w:hAnsi="Verdana"/>
          <w:b/>
          <w:color w:val="auto"/>
        </w:rPr>
      </w:pPr>
    </w:p>
    <w:p w14:paraId="3E8F5AE2" w14:textId="77777777" w:rsidR="00FF2051" w:rsidRPr="004355CE" w:rsidRDefault="00FF2051" w:rsidP="004355CE">
      <w:pPr>
        <w:pStyle w:val="Default"/>
        <w:rPr>
          <w:rFonts w:ascii="Verdana" w:hAnsi="Verdana"/>
          <w:b/>
          <w:color w:val="auto"/>
          <w:sz w:val="28"/>
          <w:szCs w:val="28"/>
        </w:rPr>
      </w:pPr>
      <w:r w:rsidRPr="004355CE">
        <w:rPr>
          <w:rFonts w:ascii="Verdana" w:hAnsi="Verdana"/>
          <w:b/>
          <w:color w:val="auto"/>
          <w:sz w:val="28"/>
          <w:szCs w:val="28"/>
        </w:rPr>
        <w:t>A CE JOUR :</w:t>
      </w:r>
    </w:p>
    <w:p w14:paraId="1C9E648C" w14:textId="77777777" w:rsidR="00FF2051" w:rsidRPr="001E1EBE" w:rsidRDefault="00FF2051" w:rsidP="00FF2051">
      <w:pPr>
        <w:pStyle w:val="Default"/>
        <w:jc w:val="center"/>
        <w:rPr>
          <w:rFonts w:ascii="Verdana" w:hAnsi="Verdana"/>
          <w:b/>
          <w:color w:val="auto"/>
        </w:rPr>
      </w:pPr>
    </w:p>
    <w:p w14:paraId="03841D8A" w14:textId="77777777" w:rsidR="00FF2051" w:rsidRPr="001E1EBE" w:rsidRDefault="00FF2051" w:rsidP="00FF2051">
      <w:pPr>
        <w:pStyle w:val="Default"/>
        <w:numPr>
          <w:ilvl w:val="0"/>
          <w:numId w:val="46"/>
        </w:numPr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 xml:space="preserve">Ressentez-vous une douleur, un manque de force ou une raideur suite à un problème osseux, articulaire ou musculaire (fracture, entorse, luxation, déchirure, tendinite, etc.) survenu durant les 12 derniers mois ? </w:t>
      </w:r>
    </w:p>
    <w:p w14:paraId="7E6DDFF7" w14:textId="77777777" w:rsidR="00FF2051" w:rsidRPr="001E1EBE" w:rsidRDefault="00FF2051" w:rsidP="00FF2051">
      <w:pPr>
        <w:pStyle w:val="Default"/>
        <w:ind w:left="1506" w:firstLine="654"/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OUI</w:t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NON</w:t>
      </w:r>
    </w:p>
    <w:p w14:paraId="583606B5" w14:textId="77777777" w:rsidR="00FF2051" w:rsidRPr="001E1EBE" w:rsidRDefault="00FF2051" w:rsidP="00FF2051">
      <w:pPr>
        <w:pStyle w:val="Default"/>
        <w:ind w:left="786"/>
        <w:rPr>
          <w:rFonts w:ascii="Verdana" w:hAnsi="Verdana"/>
          <w:color w:val="auto"/>
        </w:rPr>
      </w:pPr>
    </w:p>
    <w:p w14:paraId="2BAC30E3" w14:textId="77777777" w:rsidR="00FF2051" w:rsidRPr="001E1EBE" w:rsidRDefault="00FF2051" w:rsidP="00FF2051">
      <w:pPr>
        <w:pStyle w:val="Default"/>
        <w:numPr>
          <w:ilvl w:val="0"/>
          <w:numId w:val="46"/>
        </w:numPr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 xml:space="preserve">Votre pratique sportive est-elle interrompue pour des raisons de santé ? </w:t>
      </w:r>
    </w:p>
    <w:p w14:paraId="07DC33DC" w14:textId="77777777" w:rsidR="00FF2051" w:rsidRPr="001E1EBE" w:rsidRDefault="00FF2051" w:rsidP="00FF2051">
      <w:pPr>
        <w:pStyle w:val="Default"/>
        <w:ind w:left="1440" w:firstLine="720"/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OUI</w:t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NON</w:t>
      </w:r>
    </w:p>
    <w:p w14:paraId="25BE25A9" w14:textId="77777777" w:rsidR="00FF2051" w:rsidRPr="001E1EBE" w:rsidRDefault="00FF2051" w:rsidP="00FF2051">
      <w:pPr>
        <w:pStyle w:val="Default"/>
        <w:ind w:left="720"/>
        <w:rPr>
          <w:rFonts w:ascii="Verdana" w:hAnsi="Verdana"/>
          <w:color w:val="auto"/>
        </w:rPr>
      </w:pPr>
    </w:p>
    <w:p w14:paraId="0AB79AB7" w14:textId="77777777" w:rsidR="00FF2051" w:rsidRPr="001E1EBE" w:rsidRDefault="00FF2051" w:rsidP="00FF2051">
      <w:pPr>
        <w:pStyle w:val="Paragraphedeliste"/>
        <w:numPr>
          <w:ilvl w:val="0"/>
          <w:numId w:val="46"/>
        </w:numPr>
        <w:spacing w:after="160" w:line="259" w:lineRule="auto"/>
        <w:contextualSpacing/>
        <w:rPr>
          <w:rFonts w:ascii="Verdana" w:hAnsi="Verdana"/>
        </w:rPr>
      </w:pPr>
      <w:r w:rsidRPr="001E1EBE">
        <w:rPr>
          <w:rFonts w:ascii="Verdana" w:hAnsi="Verdana"/>
        </w:rPr>
        <w:t>Pensez-vous avoir besoin d'un avis médical pour poursuivre votre pratique sportive ?</w:t>
      </w:r>
    </w:p>
    <w:p w14:paraId="40B71B8C" w14:textId="77777777" w:rsidR="00FF2051" w:rsidRPr="001E1EBE" w:rsidRDefault="00FF2051" w:rsidP="00FF2051">
      <w:pPr>
        <w:pStyle w:val="Default"/>
        <w:ind w:left="1506" w:firstLine="654"/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OUI</w:t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tab/>
      </w:r>
      <w:r w:rsidRPr="001E1EBE">
        <w:rPr>
          <w:rFonts w:ascii="Verdana" w:hAnsi="Verdana"/>
          <w:color w:val="auto"/>
        </w:rPr>
        <w:sym w:font="Wingdings 2" w:char="F02A"/>
      </w:r>
      <w:r w:rsidRPr="001E1EBE">
        <w:rPr>
          <w:rFonts w:ascii="Verdana" w:hAnsi="Verdana"/>
          <w:color w:val="auto"/>
        </w:rPr>
        <w:t xml:space="preserve"> NON</w:t>
      </w:r>
    </w:p>
    <w:p w14:paraId="4BA8A51F" w14:textId="77777777" w:rsidR="00B91B65" w:rsidRPr="001E1EBE" w:rsidRDefault="00B91B65" w:rsidP="00FF2051">
      <w:pPr>
        <w:pStyle w:val="Default"/>
        <w:ind w:left="1506" w:firstLine="654"/>
        <w:rPr>
          <w:rFonts w:ascii="Verdana" w:hAnsi="Verdana"/>
          <w:color w:val="auto"/>
        </w:rPr>
      </w:pPr>
    </w:p>
    <w:p w14:paraId="1FD3793F" w14:textId="77777777" w:rsidR="00765EA0" w:rsidRPr="001E1EBE" w:rsidRDefault="001A5D65" w:rsidP="00FF2051">
      <w:pPr>
        <w:pStyle w:val="Default"/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>A -</w:t>
      </w:r>
      <w:r w:rsidR="00FF2051" w:rsidRPr="001E1EBE">
        <w:rPr>
          <w:rFonts w:ascii="Verdana" w:hAnsi="Verdana"/>
          <w:color w:val="auto"/>
        </w:rPr>
        <w:t xml:space="preserve">Si vous avez répondu </w:t>
      </w:r>
      <w:r w:rsidR="00FF2051" w:rsidRPr="001E1EBE">
        <w:rPr>
          <w:rFonts w:ascii="Verdana" w:hAnsi="Verdana"/>
          <w:b/>
          <w:color w:val="auto"/>
        </w:rPr>
        <w:t>NON</w:t>
      </w:r>
      <w:r w:rsidR="00FF2051" w:rsidRPr="001E1EBE">
        <w:rPr>
          <w:rFonts w:ascii="Verdana" w:hAnsi="Verdana"/>
          <w:color w:val="auto"/>
        </w:rPr>
        <w:t xml:space="preserve"> à toutes les questions : « Pas de certificat médical à fournir ». </w:t>
      </w:r>
    </w:p>
    <w:p w14:paraId="0EDF1758" w14:textId="77777777" w:rsidR="00FF2051" w:rsidRPr="001E1EBE" w:rsidRDefault="00765EA0" w:rsidP="00FF2051">
      <w:pPr>
        <w:pStyle w:val="Default"/>
        <w:rPr>
          <w:rFonts w:ascii="Verdana" w:hAnsi="Verdana"/>
          <w:color w:val="auto"/>
        </w:rPr>
      </w:pPr>
      <w:r w:rsidRPr="001E1EBE">
        <w:rPr>
          <w:rFonts w:ascii="Verdana" w:hAnsi="Verdana"/>
          <w:b/>
          <w:color w:val="auto"/>
        </w:rPr>
        <w:t xml:space="preserve">Il faut </w:t>
      </w:r>
      <w:r w:rsidR="00FF2051" w:rsidRPr="001E1EBE">
        <w:rPr>
          <w:rFonts w:ascii="Verdana" w:hAnsi="Verdana"/>
          <w:b/>
          <w:color w:val="auto"/>
        </w:rPr>
        <w:t>Simplement attestez</w:t>
      </w:r>
      <w:r w:rsidR="00FF2051" w:rsidRPr="001E1EBE">
        <w:rPr>
          <w:rFonts w:ascii="Verdana" w:hAnsi="Verdana"/>
          <w:color w:val="auto"/>
        </w:rPr>
        <w:t xml:space="preserve">, selon les modalités prévues par </w:t>
      </w:r>
      <w:r w:rsidRPr="001E1EBE">
        <w:rPr>
          <w:rFonts w:ascii="Verdana" w:hAnsi="Verdana"/>
          <w:color w:val="auto"/>
        </w:rPr>
        <w:t>votre association</w:t>
      </w:r>
      <w:r w:rsidR="00FF2051" w:rsidRPr="001E1EBE">
        <w:rPr>
          <w:rFonts w:ascii="Verdana" w:hAnsi="Verdana"/>
          <w:color w:val="auto"/>
        </w:rPr>
        <w:t xml:space="preserve">, avoir répondu NON à toutes les questions lors de la demande de renouvellement de la licence. </w:t>
      </w:r>
    </w:p>
    <w:p w14:paraId="1F8F39F3" w14:textId="77777777" w:rsidR="00B91B65" w:rsidRPr="001E1EBE" w:rsidRDefault="00B91B65" w:rsidP="00FF2051">
      <w:pPr>
        <w:pStyle w:val="Default"/>
        <w:rPr>
          <w:rFonts w:ascii="Verdana" w:hAnsi="Verdana"/>
          <w:color w:val="0070C0"/>
        </w:rPr>
      </w:pPr>
    </w:p>
    <w:p w14:paraId="54AEF4D8" w14:textId="40B08A33" w:rsidR="001A5D65" w:rsidRDefault="001A5D65" w:rsidP="00FF2051">
      <w:pPr>
        <w:pStyle w:val="Default"/>
        <w:rPr>
          <w:rFonts w:ascii="Verdana" w:hAnsi="Verdana"/>
          <w:color w:val="auto"/>
        </w:rPr>
      </w:pPr>
      <w:r w:rsidRPr="001E1EBE">
        <w:rPr>
          <w:rFonts w:ascii="Verdana" w:hAnsi="Verdana"/>
          <w:color w:val="auto"/>
        </w:rPr>
        <w:t>B -</w:t>
      </w:r>
      <w:r w:rsidR="00FF2051" w:rsidRPr="001E1EBE">
        <w:rPr>
          <w:rFonts w:ascii="Verdana" w:hAnsi="Verdana"/>
          <w:color w:val="auto"/>
        </w:rPr>
        <w:t xml:space="preserve">Si vous avez répondu </w:t>
      </w:r>
      <w:r w:rsidR="00FF2051" w:rsidRPr="001E1EBE">
        <w:rPr>
          <w:rFonts w:ascii="Verdana" w:hAnsi="Verdana"/>
          <w:b/>
          <w:color w:val="auto"/>
        </w:rPr>
        <w:t>OUI</w:t>
      </w:r>
      <w:r w:rsidR="00FF2051" w:rsidRPr="001E1EBE">
        <w:rPr>
          <w:rFonts w:ascii="Verdana" w:hAnsi="Verdana"/>
          <w:color w:val="auto"/>
        </w:rPr>
        <w:t xml:space="preserve"> à </w:t>
      </w:r>
      <w:r w:rsidR="00FF2051" w:rsidRPr="001E1EBE">
        <w:rPr>
          <w:rFonts w:ascii="Verdana" w:hAnsi="Verdana"/>
          <w:b/>
          <w:color w:val="auto"/>
        </w:rPr>
        <w:t>une ou plusieurs questions</w:t>
      </w:r>
      <w:r w:rsidR="006B2566" w:rsidRPr="001E1EBE">
        <w:rPr>
          <w:rFonts w:ascii="Verdana" w:hAnsi="Verdana"/>
          <w:b/>
          <w:color w:val="auto"/>
        </w:rPr>
        <w:t xml:space="preserve">, </w:t>
      </w:r>
      <w:r w:rsidR="006B2566" w:rsidRPr="001E1EBE">
        <w:rPr>
          <w:rFonts w:ascii="Verdana" w:hAnsi="Verdana"/>
          <w:b/>
          <w:color w:val="auto"/>
          <w:u w:val="single"/>
        </w:rPr>
        <w:t>ou si vous refuser de répondre</w:t>
      </w:r>
      <w:r w:rsidRPr="001E1EBE">
        <w:rPr>
          <w:rFonts w:ascii="Verdana" w:hAnsi="Verdana"/>
          <w:color w:val="auto"/>
        </w:rPr>
        <w:t xml:space="preserve"> : </w:t>
      </w:r>
    </w:p>
    <w:p w14:paraId="559CB968" w14:textId="77777777" w:rsidR="00415220" w:rsidRPr="001E1EBE" w:rsidRDefault="00415220" w:rsidP="00FF2051">
      <w:pPr>
        <w:pStyle w:val="Default"/>
        <w:rPr>
          <w:rFonts w:ascii="Verdana" w:hAnsi="Verdana"/>
          <w:color w:val="auto"/>
        </w:rPr>
      </w:pPr>
    </w:p>
    <w:p w14:paraId="56F3ECF1" w14:textId="77777777" w:rsidR="00FF2051" w:rsidRPr="00415220" w:rsidRDefault="00FF2051" w:rsidP="00FF2051">
      <w:pPr>
        <w:pStyle w:val="Default"/>
        <w:rPr>
          <w:rFonts w:ascii="Verdana" w:hAnsi="Verdana"/>
          <w:b/>
          <w:i/>
          <w:color w:val="auto"/>
        </w:rPr>
      </w:pPr>
      <w:r w:rsidRPr="00415220">
        <w:rPr>
          <w:rFonts w:ascii="Verdana" w:hAnsi="Verdana"/>
          <w:b/>
          <w:i/>
          <w:color w:val="auto"/>
        </w:rPr>
        <w:t>Certificat médical à fournir. Consultez un médecin et présentez</w:t>
      </w:r>
      <w:r w:rsidR="001A5D65" w:rsidRPr="00415220">
        <w:rPr>
          <w:rFonts w:ascii="Verdana" w:hAnsi="Verdana"/>
          <w:b/>
          <w:i/>
          <w:color w:val="auto"/>
        </w:rPr>
        <w:t>-lui ce questionnaire renseigné et le modèle de Certificat de la Fédération</w:t>
      </w:r>
      <w:r w:rsidRPr="00415220">
        <w:rPr>
          <w:rFonts w:ascii="Verdana" w:hAnsi="Verdana"/>
          <w:b/>
          <w:i/>
          <w:color w:val="auto"/>
        </w:rPr>
        <w:t xml:space="preserve"> </w:t>
      </w:r>
      <w:r w:rsidR="00765EA0" w:rsidRPr="00415220">
        <w:rPr>
          <w:rFonts w:ascii="Verdana" w:hAnsi="Verdana"/>
          <w:b/>
          <w:i/>
          <w:color w:val="auto"/>
        </w:rPr>
        <w:t>joint.</w:t>
      </w:r>
    </w:p>
    <w:p w14:paraId="66D5B7A9" w14:textId="77777777" w:rsidR="00FF2051" w:rsidRPr="00415220" w:rsidRDefault="00FF2051" w:rsidP="00FF2051">
      <w:pPr>
        <w:pStyle w:val="Default"/>
        <w:ind w:left="1506" w:firstLine="654"/>
        <w:rPr>
          <w:rFonts w:ascii="Verdana" w:hAnsi="Verdana"/>
          <w:b/>
          <w:i/>
          <w:color w:val="auto"/>
        </w:rPr>
      </w:pPr>
    </w:p>
    <w:p w14:paraId="1BDF3AEA" w14:textId="77777777" w:rsidR="009E2888" w:rsidRDefault="009E2888" w:rsidP="003559EE">
      <w:pPr>
        <w:rPr>
          <w:rFonts w:ascii="Verdana" w:hAnsi="Verdana"/>
        </w:rPr>
      </w:pPr>
    </w:p>
    <w:p w14:paraId="5DE3D98E" w14:textId="77777777" w:rsidR="009E2888" w:rsidRDefault="009E2888" w:rsidP="003559EE">
      <w:pPr>
        <w:rPr>
          <w:rFonts w:ascii="Verdana" w:hAnsi="Verdana"/>
        </w:rPr>
      </w:pPr>
    </w:p>
    <w:p w14:paraId="091DFF6C" w14:textId="77777777" w:rsidR="009E2888" w:rsidRDefault="009E2888" w:rsidP="003559EE">
      <w:pPr>
        <w:rPr>
          <w:rFonts w:ascii="Verdana" w:hAnsi="Verdana"/>
        </w:rPr>
      </w:pPr>
    </w:p>
    <w:p w14:paraId="5EDC75C0" w14:textId="77777777" w:rsidR="009E2888" w:rsidRDefault="009E2888" w:rsidP="003559EE">
      <w:pPr>
        <w:rPr>
          <w:rFonts w:ascii="Verdana" w:hAnsi="Verdana"/>
        </w:rPr>
      </w:pPr>
    </w:p>
    <w:p w14:paraId="4A9E2456" w14:textId="77777777" w:rsidR="009E2888" w:rsidRDefault="009E2888" w:rsidP="003559EE">
      <w:pPr>
        <w:rPr>
          <w:rFonts w:ascii="Verdana" w:hAnsi="Verdana"/>
        </w:rPr>
      </w:pPr>
    </w:p>
    <w:p w14:paraId="2FE4CC10" w14:textId="77777777" w:rsidR="009E2888" w:rsidRDefault="009E2888" w:rsidP="003559EE">
      <w:pPr>
        <w:rPr>
          <w:rFonts w:ascii="Verdana" w:hAnsi="Verdana"/>
        </w:rPr>
      </w:pPr>
    </w:p>
    <w:p w14:paraId="77754CF6" w14:textId="77777777" w:rsidR="009E2888" w:rsidRDefault="009E2888" w:rsidP="003559EE">
      <w:pPr>
        <w:rPr>
          <w:rFonts w:ascii="Verdana" w:hAnsi="Verdana"/>
        </w:rPr>
      </w:pPr>
    </w:p>
    <w:p w14:paraId="334FD5DD" w14:textId="77777777" w:rsidR="009E2888" w:rsidRDefault="009E2888" w:rsidP="003559EE">
      <w:pPr>
        <w:rPr>
          <w:rFonts w:ascii="Verdana" w:hAnsi="Verdana"/>
        </w:rPr>
      </w:pPr>
    </w:p>
    <w:p w14:paraId="18CC42A6" w14:textId="77777777" w:rsidR="009E2888" w:rsidRDefault="009E2888" w:rsidP="003559EE">
      <w:pPr>
        <w:rPr>
          <w:rFonts w:ascii="Verdana" w:hAnsi="Verdana"/>
        </w:rPr>
      </w:pPr>
    </w:p>
    <w:p w14:paraId="26F0980B" w14:textId="77777777" w:rsidR="008B2E2D" w:rsidRDefault="008B2E2D" w:rsidP="003559EE">
      <w:pPr>
        <w:rPr>
          <w:rFonts w:ascii="Verdana" w:hAnsi="Verdana"/>
        </w:rPr>
      </w:pPr>
    </w:p>
    <w:p w14:paraId="302E2CA4" w14:textId="77777777" w:rsidR="008B2E2D" w:rsidRDefault="008B2E2D" w:rsidP="003559EE">
      <w:pPr>
        <w:rPr>
          <w:rFonts w:ascii="Verdana" w:hAnsi="Verdana"/>
        </w:rPr>
      </w:pPr>
    </w:p>
    <w:sectPr w:rsidR="008B2E2D" w:rsidSect="004355C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91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27D29" w14:textId="77777777" w:rsidR="00D15584" w:rsidRDefault="00D15584" w:rsidP="00A27ED5">
      <w:r>
        <w:separator/>
      </w:r>
    </w:p>
  </w:endnote>
  <w:endnote w:type="continuationSeparator" w:id="0">
    <w:p w14:paraId="12670243" w14:textId="77777777" w:rsidR="00D15584" w:rsidRDefault="00D15584" w:rsidP="00A2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0D191" w14:textId="77777777" w:rsidR="002F113D" w:rsidRDefault="002F113D" w:rsidP="002F113D">
    <w:pPr>
      <w:pStyle w:val="Pieddepag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</w:t>
    </w:r>
    <w:r>
      <w:rPr>
        <w:rFonts w:eastAsia="Times New Roman"/>
        <w:noProof/>
        <w:lang w:eastAsia="fr-FR"/>
      </w:rPr>
      <w:drawing>
        <wp:inline distT="0" distB="0" distL="0" distR="0" wp14:anchorId="3E427A7D" wp14:editId="1761DCFD">
          <wp:extent cx="940265" cy="651890"/>
          <wp:effectExtent l="19050" t="0" r="0" b="0"/>
          <wp:docPr id="9" name="Image 2" descr="logoVille_Jeunesse_Sports_C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ille_Jeunesse_Sports_CND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602" cy="65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4"/>
        <w:szCs w:val="14"/>
      </w:rPr>
      <w:t xml:space="preserve">     </w:t>
    </w:r>
    <w:r>
      <w:rPr>
        <w:rFonts w:eastAsia="Times New Roman"/>
        <w:noProof/>
        <w:lang w:eastAsia="fr-FR"/>
      </w:rPr>
      <w:drawing>
        <wp:inline distT="0" distB="0" distL="0" distR="0" wp14:anchorId="206785A4" wp14:editId="3E7EB31A">
          <wp:extent cx="878630" cy="514985"/>
          <wp:effectExtent l="0" t="0" r="0" b="0"/>
          <wp:docPr id="10" name="Image 4" descr="logo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R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4291" cy="51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113D">
      <w:rPr>
        <w:rFonts w:ascii="Arial" w:hAnsi="Arial" w:cs="Arial"/>
        <w:b/>
        <w:noProof/>
        <w:sz w:val="14"/>
        <w:szCs w:val="14"/>
        <w:lang w:eastAsia="fr-FR"/>
      </w:rPr>
      <w:drawing>
        <wp:inline distT="0" distB="0" distL="0" distR="0" wp14:anchorId="1DA9D413" wp14:editId="17399866">
          <wp:extent cx="1572422" cy="47625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_FOND_BLEU_Q_10C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23" cy="50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4"/>
        <w:szCs w:val="14"/>
      </w:rPr>
      <w:t xml:space="preserve">  </w:t>
    </w:r>
    <w:r>
      <w:rPr>
        <w:rFonts w:eastAsia="Times New Roman"/>
        <w:noProof/>
        <w:lang w:eastAsia="fr-FR"/>
      </w:rPr>
      <w:drawing>
        <wp:inline distT="0" distB="0" distL="0" distR="0" wp14:anchorId="17983D13" wp14:editId="466BC856">
          <wp:extent cx="716508" cy="716508"/>
          <wp:effectExtent l="19050" t="0" r="7392" b="0"/>
          <wp:docPr id="13" name="Image 13" descr="CDOS_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OS_PM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07" cy="716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4"/>
        <w:szCs w:val="14"/>
      </w:rPr>
      <w:t xml:space="preserve">        </w:t>
    </w:r>
    <w:r>
      <w:rPr>
        <w:rFonts w:eastAsia="Times New Roman"/>
        <w:noProof/>
        <w:lang w:eastAsia="fr-FR"/>
      </w:rPr>
      <w:drawing>
        <wp:inline distT="0" distB="0" distL="0" distR="0" wp14:anchorId="2FF15B31" wp14:editId="5944395F">
          <wp:extent cx="627380" cy="578200"/>
          <wp:effectExtent l="0" t="0" r="0" b="0"/>
          <wp:docPr id="14" name="Image 14" descr="logo_tourisme_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tourisme_9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99" cy="58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A490CC" w14:textId="77777777" w:rsidR="002F113D" w:rsidRDefault="002F113D" w:rsidP="002F113D">
    <w:pPr>
      <w:pStyle w:val="Pieddepage"/>
      <w:rPr>
        <w:rFonts w:ascii="Arial" w:hAnsi="Arial" w:cs="Arial"/>
        <w:b/>
        <w:sz w:val="14"/>
        <w:szCs w:val="14"/>
      </w:rPr>
    </w:pPr>
  </w:p>
  <w:p w14:paraId="7453DC3D" w14:textId="77777777" w:rsidR="002F113D" w:rsidRDefault="002F113D" w:rsidP="002F113D">
    <w:pPr>
      <w:pStyle w:val="Pieddepage"/>
      <w:rPr>
        <w:rFonts w:ascii="Arial" w:hAnsi="Arial" w:cs="Arial"/>
        <w:b/>
        <w:sz w:val="14"/>
        <w:szCs w:val="14"/>
      </w:rPr>
    </w:pPr>
  </w:p>
  <w:p w14:paraId="5035135C" w14:textId="77777777" w:rsidR="002F113D" w:rsidRDefault="002F113D" w:rsidP="002F113D">
    <w:pPr>
      <w:pStyle w:val="Pieddepage"/>
      <w:jc w:val="center"/>
      <w:rPr>
        <w:rFonts w:ascii="Arial" w:hAnsi="Arial" w:cs="Arial"/>
        <w:b/>
        <w:sz w:val="14"/>
        <w:szCs w:val="14"/>
      </w:rPr>
    </w:pPr>
    <w:r w:rsidRPr="00831783">
      <w:rPr>
        <w:rFonts w:ascii="Arial" w:hAnsi="Arial" w:cs="Arial"/>
        <w:b/>
        <w:sz w:val="14"/>
        <w:szCs w:val="14"/>
      </w:rPr>
      <w:t>Comité bénéficiaire de l'Immatriculation Tourisme de la Fédération Française de la Randonnée Pédestre</w:t>
    </w:r>
  </w:p>
  <w:p w14:paraId="1F348C5C" w14:textId="77777777" w:rsidR="002F113D" w:rsidRPr="00831783" w:rsidRDefault="002F113D" w:rsidP="002F113D">
    <w:pPr>
      <w:pStyle w:val="Pieddepage"/>
      <w:jc w:val="center"/>
      <w:rPr>
        <w:rFonts w:ascii="Arial" w:hAnsi="Arial" w:cs="Arial"/>
        <w:b/>
        <w:sz w:val="14"/>
        <w:szCs w:val="14"/>
      </w:rPr>
    </w:pPr>
    <w:r w:rsidRPr="00831783">
      <w:rPr>
        <w:rFonts w:ascii="Arial" w:hAnsi="Arial" w:cs="Arial"/>
        <w:b/>
        <w:sz w:val="14"/>
        <w:szCs w:val="14"/>
      </w:rPr>
      <w:t>64 rue du Dessous des Berg</w:t>
    </w:r>
    <w:r>
      <w:rPr>
        <w:rFonts w:ascii="Arial" w:hAnsi="Arial" w:cs="Arial"/>
        <w:b/>
        <w:sz w:val="14"/>
        <w:szCs w:val="14"/>
      </w:rPr>
      <w:t>es - 75013 Paris N° IM075100382</w:t>
    </w:r>
  </w:p>
  <w:p w14:paraId="3DF97A64" w14:textId="77777777" w:rsidR="002F113D" w:rsidRDefault="002F113D" w:rsidP="002F113D">
    <w:pPr>
      <w:pStyle w:val="Pieddepage"/>
      <w:jc w:val="center"/>
      <w:rPr>
        <w:rFonts w:ascii="Arial" w:hAnsi="Arial" w:cs="Arial"/>
        <w:b/>
        <w:sz w:val="14"/>
        <w:szCs w:val="14"/>
      </w:rPr>
    </w:pPr>
    <w:r w:rsidRPr="00831783">
      <w:rPr>
        <w:rFonts w:ascii="Arial" w:hAnsi="Arial" w:cs="Arial"/>
        <w:b/>
        <w:sz w:val="14"/>
        <w:szCs w:val="14"/>
      </w:rPr>
      <w:t>Membre du Comité Dépa</w:t>
    </w:r>
    <w:r>
      <w:rPr>
        <w:rFonts w:ascii="Arial" w:hAnsi="Arial" w:cs="Arial"/>
        <w:b/>
        <w:sz w:val="14"/>
        <w:szCs w:val="14"/>
      </w:rPr>
      <w:t>rtemental Olympique et Sportif.</w:t>
    </w:r>
  </w:p>
  <w:p w14:paraId="26D9276B" w14:textId="77777777" w:rsidR="002F113D" w:rsidRDefault="002F113D" w:rsidP="002F113D">
    <w:pPr>
      <w:pStyle w:val="Pieddepage"/>
      <w:jc w:val="center"/>
      <w:rPr>
        <w:rFonts w:ascii="Arial" w:hAnsi="Arial" w:cs="Arial"/>
        <w:b/>
        <w:sz w:val="14"/>
        <w:szCs w:val="14"/>
      </w:rPr>
    </w:pPr>
    <w:r w:rsidRPr="00831783">
      <w:rPr>
        <w:rFonts w:ascii="Arial" w:hAnsi="Arial" w:cs="Arial"/>
        <w:b/>
        <w:sz w:val="14"/>
        <w:szCs w:val="14"/>
      </w:rPr>
      <w:t>Association re</w:t>
    </w:r>
    <w:r>
      <w:rPr>
        <w:rFonts w:ascii="Arial" w:hAnsi="Arial" w:cs="Arial"/>
        <w:b/>
        <w:sz w:val="14"/>
        <w:szCs w:val="14"/>
      </w:rPr>
      <w:t>connue d’utilité publique. Agréée</w:t>
    </w:r>
    <w:r w:rsidRPr="00831783">
      <w:rPr>
        <w:rFonts w:ascii="Arial" w:hAnsi="Arial" w:cs="Arial"/>
        <w:b/>
        <w:sz w:val="14"/>
        <w:szCs w:val="14"/>
      </w:rPr>
      <w:t xml:space="preserve"> par les Ministère</w:t>
    </w:r>
    <w:r>
      <w:rPr>
        <w:rFonts w:ascii="Arial" w:hAnsi="Arial" w:cs="Arial"/>
        <w:b/>
        <w:sz w:val="14"/>
        <w:szCs w:val="14"/>
      </w:rPr>
      <w:t>s</w:t>
    </w:r>
    <w:r w:rsidRPr="00831783">
      <w:rPr>
        <w:rFonts w:ascii="Arial" w:hAnsi="Arial" w:cs="Arial"/>
        <w:b/>
        <w:sz w:val="14"/>
        <w:szCs w:val="14"/>
      </w:rPr>
      <w:t xml:space="preserve"> de la Jeunesse e</w:t>
    </w:r>
    <w:r>
      <w:rPr>
        <w:rFonts w:ascii="Arial" w:hAnsi="Arial" w:cs="Arial"/>
        <w:b/>
        <w:sz w:val="14"/>
        <w:szCs w:val="14"/>
      </w:rPr>
      <w:t>t Sports et de l’Environnement.</w:t>
    </w:r>
  </w:p>
  <w:p w14:paraId="73CA0C95" w14:textId="77777777" w:rsidR="002F113D" w:rsidRPr="00F951F7" w:rsidRDefault="002F113D" w:rsidP="002F113D">
    <w:pPr>
      <w:pStyle w:val="Pieddepage"/>
      <w:jc w:val="center"/>
      <w:rPr>
        <w:rFonts w:ascii="Arial" w:hAnsi="Arial" w:cs="Arial"/>
        <w:b/>
        <w:color w:val="FF0000"/>
        <w:sz w:val="16"/>
        <w:szCs w:val="16"/>
      </w:rPr>
    </w:pPr>
    <w:r w:rsidRPr="00F951F7">
      <w:rPr>
        <w:rFonts w:ascii="Arial" w:hAnsi="Arial" w:cs="Arial"/>
        <w:b/>
        <w:color w:val="FF0000"/>
        <w:sz w:val="16"/>
        <w:szCs w:val="16"/>
      </w:rPr>
      <w:t>Labellisé Rando Santé®</w:t>
    </w:r>
  </w:p>
  <w:p w14:paraId="2951B2BB" w14:textId="77777777" w:rsidR="002F113D" w:rsidRPr="00C4438E" w:rsidRDefault="002F113D" w:rsidP="002F113D">
    <w:pPr>
      <w:pStyle w:val="Pieddepage"/>
      <w:rPr>
        <w:rFonts w:ascii="Arial" w:hAnsi="Arial" w:cs="Arial"/>
        <w:b/>
        <w:sz w:val="14"/>
        <w:szCs w:val="14"/>
      </w:rPr>
    </w:pPr>
  </w:p>
  <w:p w14:paraId="5C4FC831" w14:textId="60B1FAD5" w:rsidR="00CD11A0" w:rsidRPr="009479DF" w:rsidRDefault="00136CB9" w:rsidP="00727C81">
    <w:pPr>
      <w:jc w:val="right"/>
      <w:rPr>
        <w:rFonts w:ascii="Arial" w:hAnsi="Arial" w:cs="Arial"/>
        <w:b/>
        <w:i/>
        <w:color w:val="0000FF"/>
        <w:sz w:val="16"/>
        <w:szCs w:val="16"/>
      </w:rPr>
    </w:pPr>
    <w:r w:rsidRPr="0084001A">
      <w:rPr>
        <w:rFonts w:ascii="Arial" w:hAnsi="Arial" w:cs="Arial"/>
        <w:sz w:val="16"/>
        <w:szCs w:val="16"/>
      </w:rPr>
      <w:fldChar w:fldCharType="begin"/>
    </w:r>
    <w:r w:rsidR="0084001A" w:rsidRPr="0084001A">
      <w:rPr>
        <w:rFonts w:ascii="Arial" w:hAnsi="Arial" w:cs="Arial"/>
        <w:sz w:val="16"/>
        <w:szCs w:val="16"/>
      </w:rPr>
      <w:instrText>PAGE  \* Arabic  \* MERGEFORMAT</w:instrText>
    </w:r>
    <w:r w:rsidRPr="0084001A">
      <w:rPr>
        <w:rFonts w:ascii="Arial" w:hAnsi="Arial" w:cs="Arial"/>
        <w:sz w:val="16"/>
        <w:szCs w:val="16"/>
      </w:rPr>
      <w:fldChar w:fldCharType="separate"/>
    </w:r>
    <w:r w:rsidR="00936AEF">
      <w:rPr>
        <w:rFonts w:ascii="Arial" w:hAnsi="Arial" w:cs="Arial"/>
        <w:noProof/>
        <w:sz w:val="16"/>
        <w:szCs w:val="16"/>
      </w:rPr>
      <w:t>2</w:t>
    </w:r>
    <w:r w:rsidRPr="0084001A">
      <w:rPr>
        <w:rFonts w:ascii="Arial" w:hAnsi="Arial" w:cs="Arial"/>
        <w:sz w:val="16"/>
        <w:szCs w:val="16"/>
      </w:rPr>
      <w:fldChar w:fldCharType="end"/>
    </w:r>
    <w:r w:rsidR="0084001A" w:rsidRPr="0084001A">
      <w:rPr>
        <w:rFonts w:ascii="Arial" w:hAnsi="Arial" w:cs="Arial"/>
        <w:sz w:val="16"/>
        <w:szCs w:val="16"/>
      </w:rPr>
      <w:t xml:space="preserve"> / </w:t>
    </w:r>
    <w:fldSimple w:instr="NUMPAGES  \* Arabic  \* MERGEFORMAT">
      <w:r w:rsidR="00936AEF" w:rsidRPr="00936AEF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3E01" w14:textId="183DB434" w:rsidR="00B11707" w:rsidRDefault="00B11707" w:rsidP="00B11707">
    <w:pPr>
      <w:pStyle w:val="Pieddepage"/>
      <w:rPr>
        <w:rFonts w:ascii="Arial" w:hAnsi="Arial" w:cs="Arial"/>
        <w:b/>
        <w:sz w:val="14"/>
        <w:szCs w:val="14"/>
      </w:rPr>
    </w:pPr>
  </w:p>
  <w:p w14:paraId="68DE157C" w14:textId="77777777" w:rsidR="00F951F7" w:rsidRDefault="00F951F7" w:rsidP="00B11707">
    <w:pPr>
      <w:pStyle w:val="Pieddepage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5ACCD" w14:textId="77777777" w:rsidR="00D15584" w:rsidRDefault="00D15584" w:rsidP="00A27ED5">
      <w:r>
        <w:separator/>
      </w:r>
    </w:p>
  </w:footnote>
  <w:footnote w:type="continuationSeparator" w:id="0">
    <w:p w14:paraId="5B04B97C" w14:textId="77777777" w:rsidR="00D15584" w:rsidRDefault="00D15584" w:rsidP="00A27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4AFE9" w14:textId="77777777" w:rsidR="003A396E" w:rsidRDefault="003A396E">
    <w:pPr>
      <w:pStyle w:val="En-tte"/>
    </w:pPr>
    <w:r>
      <w:rPr>
        <w:noProof/>
        <w:lang w:eastAsia="fr-FR"/>
      </w:rPr>
      <w:drawing>
        <wp:inline distT="0" distB="0" distL="0" distR="0" wp14:anchorId="7B8195ED" wp14:editId="35619557">
          <wp:extent cx="168544" cy="2667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nhomme-pt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4" cy="293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08D">
      <w:rPr>
        <w:b/>
        <w:i/>
        <w:color w:val="FF0000"/>
        <w:sz w:val="18"/>
        <w:szCs w:val="18"/>
      </w:rPr>
      <w:t>CDRP 93…</w:t>
    </w:r>
    <w:r>
      <w:t>…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15959" w14:textId="77777777" w:rsidR="002F58C8" w:rsidRDefault="005E2521" w:rsidP="009D4039">
    <w:pPr>
      <w:pStyle w:val="En-tte"/>
      <w:jc w:val="center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inline distT="0" distB="0" distL="0" distR="0" wp14:anchorId="6B6BD45C" wp14:editId="22BEB6D9">
          <wp:extent cx="1856096" cy="672214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FRP+baseline vectorise_SEINE ST DENIS 2013 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678" cy="68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6D67F3" w14:textId="77777777" w:rsidR="00A61D43" w:rsidRPr="00A61D43" w:rsidRDefault="00A61D43" w:rsidP="00F035D7">
    <w:pPr>
      <w:pStyle w:val="En-tte"/>
      <w:jc w:val="center"/>
      <w:rPr>
        <w:sz w:val="10"/>
        <w:szCs w:val="10"/>
      </w:rPr>
    </w:pPr>
  </w:p>
  <w:p w14:paraId="4C39AD18" w14:textId="77777777" w:rsidR="00F035D7" w:rsidRDefault="00A61D43" w:rsidP="000D0D7A">
    <w:pPr>
      <w:jc w:val="center"/>
      <w:rPr>
        <w:rFonts w:ascii="Arial" w:hAnsi="Arial" w:cs="Arial"/>
        <w:b/>
        <w:color w:val="FF0000"/>
        <w:sz w:val="16"/>
        <w:szCs w:val="16"/>
      </w:rPr>
    </w:pPr>
    <w:r w:rsidRPr="00A61D43">
      <w:rPr>
        <w:rFonts w:ascii="Arial" w:hAnsi="Arial" w:cs="Arial"/>
        <w:b/>
        <w:color w:val="FF0000"/>
        <w:sz w:val="16"/>
        <w:szCs w:val="16"/>
      </w:rPr>
      <w:t>Jumelé avec le Comité Départemental de la Marne</w:t>
    </w:r>
  </w:p>
  <w:p w14:paraId="5BB24710" w14:textId="77777777" w:rsidR="00A61D43" w:rsidRPr="00A61D43" w:rsidRDefault="00A61D43" w:rsidP="000D0D7A">
    <w:pPr>
      <w:jc w:val="center"/>
      <w:rPr>
        <w:rFonts w:ascii="Arial" w:hAnsi="Arial" w:cs="Arial"/>
        <w:b/>
        <w:color w:val="FF0000"/>
        <w:sz w:val="10"/>
        <w:szCs w:val="10"/>
      </w:rPr>
    </w:pPr>
  </w:p>
  <w:p w14:paraId="615D0661" w14:textId="77777777" w:rsidR="000D0D7A" w:rsidRPr="00FD3F3A" w:rsidRDefault="000D0D7A" w:rsidP="000D0D7A">
    <w:pPr>
      <w:jc w:val="center"/>
      <w:rPr>
        <w:rFonts w:ascii="Arial" w:hAnsi="Arial" w:cs="Arial"/>
        <w:sz w:val="16"/>
        <w:szCs w:val="16"/>
      </w:rPr>
    </w:pPr>
    <w:r w:rsidRPr="00FD3F3A">
      <w:rPr>
        <w:rFonts w:ascii="Arial" w:hAnsi="Arial" w:cs="Arial"/>
        <w:sz w:val="16"/>
        <w:szCs w:val="16"/>
      </w:rPr>
      <w:t>1 ter, place des Martyrs de la Résistance et de la Déportation  93110 ROSNY-SOUS-BOIS</w:t>
    </w:r>
  </w:p>
  <w:p w14:paraId="48CAA1B6" w14:textId="77777777" w:rsidR="000D0D7A" w:rsidRDefault="000D0D7A" w:rsidP="003E5CF1">
    <w:pPr>
      <w:jc w:val="center"/>
      <w:rPr>
        <w:rFonts w:ascii="Arial" w:hAnsi="Arial" w:cs="Arial"/>
        <w:color w:val="444444"/>
        <w:sz w:val="16"/>
        <w:szCs w:val="16"/>
        <w:shd w:val="clear" w:color="auto" w:fill="FFFFFF"/>
        <w:lang w:val="en-US"/>
      </w:rPr>
    </w:pPr>
    <w:r w:rsidRPr="00FD3F3A">
      <w:rPr>
        <w:rFonts w:ascii="Arial" w:hAnsi="Arial" w:cs="Arial"/>
        <w:sz w:val="16"/>
        <w:szCs w:val="16"/>
      </w:rPr>
      <w:sym w:font="Wingdings" w:char="F028"/>
    </w:r>
    <w:r w:rsidRPr="00FD3F3A">
      <w:rPr>
        <w:rFonts w:ascii="Arial" w:hAnsi="Arial" w:cs="Arial"/>
        <w:sz w:val="16"/>
        <w:szCs w:val="16"/>
        <w:lang w:val="en-US"/>
      </w:rPr>
      <w:t xml:space="preserve"> 01 48 54 00 19   </w:t>
    </w:r>
    <w:r w:rsidRPr="00FD3F3A">
      <w:rPr>
        <w:rFonts w:ascii="Arial" w:hAnsi="Arial" w:cs="Arial"/>
        <w:sz w:val="16"/>
        <w:szCs w:val="16"/>
      </w:rPr>
      <w:sym w:font="Wingdings" w:char="F02A"/>
    </w:r>
    <w:r w:rsidRPr="00FD3F3A">
      <w:rPr>
        <w:rFonts w:ascii="Arial" w:hAnsi="Arial" w:cs="Arial"/>
        <w:sz w:val="16"/>
        <w:szCs w:val="16"/>
        <w:lang w:val="en-US"/>
      </w:rPr>
      <w:t xml:space="preserve"> </w:t>
    </w:r>
    <w:hyperlink r:id="rId2" w:history="1">
      <w:r w:rsidRPr="00FD3F3A">
        <w:rPr>
          <w:rStyle w:val="Lienhypertexte"/>
          <w:rFonts w:ascii="Arial" w:hAnsi="Arial" w:cs="Arial"/>
          <w:sz w:val="16"/>
          <w:szCs w:val="16"/>
          <w:lang w:val="en-US"/>
        </w:rPr>
        <w:t>contact@randopedestre93.fr</w:t>
      </w:r>
    </w:hyperlink>
    <w:r w:rsidRPr="00FD3F3A">
      <w:rPr>
        <w:rFonts w:ascii="Arial" w:hAnsi="Arial" w:cs="Arial"/>
        <w:sz w:val="16"/>
        <w:szCs w:val="16"/>
        <w:lang w:val="en-US"/>
      </w:rPr>
      <w:t xml:space="preserve">   </w:t>
    </w:r>
    <w:r w:rsidR="002158DF" w:rsidRPr="00FD3F3A">
      <w:rPr>
        <w:rFonts w:ascii="Arial" w:hAnsi="Arial" w:cs="Arial"/>
        <w:sz w:val="16"/>
        <w:szCs w:val="16"/>
      </w:rPr>
      <w:sym w:font="Wingdings" w:char="F03A"/>
    </w:r>
    <w:r w:rsidR="002158DF" w:rsidRPr="00FD3F3A">
      <w:rPr>
        <w:rFonts w:ascii="Arial" w:hAnsi="Arial" w:cs="Arial"/>
        <w:sz w:val="16"/>
        <w:szCs w:val="16"/>
        <w:lang w:val="en-US"/>
      </w:rPr>
      <w:t xml:space="preserve"> </w:t>
    </w:r>
    <w:hyperlink r:id="rId3" w:history="1">
      <w:r w:rsidR="002158DF" w:rsidRPr="00FD3F3A">
        <w:rPr>
          <w:rStyle w:val="Lienhypertexte"/>
          <w:rFonts w:ascii="Arial" w:hAnsi="Arial" w:cs="Arial"/>
          <w:sz w:val="16"/>
          <w:szCs w:val="16"/>
          <w:lang w:val="en-US"/>
        </w:rPr>
        <w:t>http://www.randopedestre93.fr</w:t>
      </w:r>
    </w:hyperlink>
    <w:r w:rsidR="002158DF" w:rsidRPr="00FD3F3A">
      <w:rPr>
        <w:rFonts w:ascii="Arial" w:hAnsi="Arial" w:cs="Arial"/>
        <w:sz w:val="16"/>
        <w:szCs w:val="16"/>
        <w:lang w:val="en-US"/>
      </w:rPr>
      <w:t xml:space="preserve"> - Siret </w:t>
    </w:r>
    <w:r w:rsidR="0024572B" w:rsidRPr="00FD3F3A">
      <w:rPr>
        <w:rFonts w:ascii="Arial" w:hAnsi="Arial" w:cs="Arial"/>
        <w:color w:val="444444"/>
        <w:sz w:val="16"/>
        <w:szCs w:val="16"/>
        <w:shd w:val="clear" w:color="auto" w:fill="FFFFFF"/>
        <w:lang w:val="en-US"/>
      </w:rPr>
      <w:t>407 529 015 00023</w:t>
    </w:r>
  </w:p>
  <w:p w14:paraId="20AAA13B" w14:textId="77777777" w:rsidR="003E5CF1" w:rsidRPr="003E5CF1" w:rsidRDefault="003E5CF1" w:rsidP="003E5CF1">
    <w:pPr>
      <w:jc w:val="center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CCE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08E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C7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9A1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68C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60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F6AE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0CA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C8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807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44E28"/>
    <w:multiLevelType w:val="hybridMultilevel"/>
    <w:tmpl w:val="1F9C0E0C"/>
    <w:lvl w:ilvl="0" w:tplc="477E0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804A1"/>
    <w:multiLevelType w:val="hybridMultilevel"/>
    <w:tmpl w:val="7AFC981C"/>
    <w:lvl w:ilvl="0" w:tplc="0EBCA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1B6F27"/>
    <w:multiLevelType w:val="hybridMultilevel"/>
    <w:tmpl w:val="E42E725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06BF7160"/>
    <w:multiLevelType w:val="hybridMultilevel"/>
    <w:tmpl w:val="C4AA50CC"/>
    <w:lvl w:ilvl="0" w:tplc="C9DC9D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F4D0C"/>
    <w:multiLevelType w:val="singleLevel"/>
    <w:tmpl w:val="4DB81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0BCC4C23"/>
    <w:multiLevelType w:val="hybridMultilevel"/>
    <w:tmpl w:val="74E8497E"/>
    <w:lvl w:ilvl="0" w:tplc="7B3E7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B6420E"/>
    <w:multiLevelType w:val="hybridMultilevel"/>
    <w:tmpl w:val="93EE824C"/>
    <w:lvl w:ilvl="0" w:tplc="1108D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576778"/>
    <w:multiLevelType w:val="hybridMultilevel"/>
    <w:tmpl w:val="E5662A98"/>
    <w:lvl w:ilvl="0" w:tplc="1108DA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F34B32"/>
    <w:multiLevelType w:val="hybridMultilevel"/>
    <w:tmpl w:val="18D0639A"/>
    <w:lvl w:ilvl="0" w:tplc="0DB06028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084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5F579B5"/>
    <w:multiLevelType w:val="hybridMultilevel"/>
    <w:tmpl w:val="6D48C0E6"/>
    <w:lvl w:ilvl="0" w:tplc="C870FB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064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1335D5"/>
    <w:multiLevelType w:val="hybridMultilevel"/>
    <w:tmpl w:val="B4129624"/>
    <w:lvl w:ilvl="0" w:tplc="E6D89B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47475"/>
    <w:multiLevelType w:val="hybridMultilevel"/>
    <w:tmpl w:val="2BDCEEAE"/>
    <w:lvl w:ilvl="0" w:tplc="D6B0984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CB1A55"/>
    <w:multiLevelType w:val="hybridMultilevel"/>
    <w:tmpl w:val="AE4895AC"/>
    <w:lvl w:ilvl="0" w:tplc="1108D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84C3372"/>
    <w:multiLevelType w:val="hybridMultilevel"/>
    <w:tmpl w:val="4782B9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6756C"/>
    <w:multiLevelType w:val="hybridMultilevel"/>
    <w:tmpl w:val="1BC6C30C"/>
    <w:lvl w:ilvl="0" w:tplc="1108DA4A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2CFD1101"/>
    <w:multiLevelType w:val="hybridMultilevel"/>
    <w:tmpl w:val="48AEBBB6"/>
    <w:lvl w:ilvl="0" w:tplc="ADAAC334">
      <w:start w:val="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756A98"/>
    <w:multiLevelType w:val="hybridMultilevel"/>
    <w:tmpl w:val="0C86BA08"/>
    <w:lvl w:ilvl="0" w:tplc="78B8A002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31CBF"/>
    <w:multiLevelType w:val="hybridMultilevel"/>
    <w:tmpl w:val="F87EB6BE"/>
    <w:lvl w:ilvl="0" w:tplc="9558CBD4">
      <w:start w:val="6"/>
      <w:numFmt w:val="bullet"/>
      <w:lvlText w:val="-"/>
      <w:lvlJc w:val="left"/>
      <w:pPr>
        <w:ind w:left="94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>
    <w:nsid w:val="40E13645"/>
    <w:multiLevelType w:val="hybridMultilevel"/>
    <w:tmpl w:val="B5D8A15C"/>
    <w:lvl w:ilvl="0" w:tplc="0EBCA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6620CF"/>
    <w:multiLevelType w:val="hybridMultilevel"/>
    <w:tmpl w:val="F6C21582"/>
    <w:lvl w:ilvl="0" w:tplc="40C8C8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219D4"/>
    <w:multiLevelType w:val="hybridMultilevel"/>
    <w:tmpl w:val="0B6A28D6"/>
    <w:lvl w:ilvl="0" w:tplc="D890AEF0">
      <w:start w:val="1"/>
      <w:numFmt w:val="bullet"/>
      <w:lvlText w:val="-"/>
      <w:lvlJc w:val="left"/>
      <w:pPr>
        <w:ind w:left="1425" w:hanging="360"/>
      </w:pPr>
      <w:rPr>
        <w:rFonts w:ascii="Arial" w:hAnsi="Arial" w:hint="default"/>
      </w:rPr>
    </w:lvl>
    <w:lvl w:ilvl="1" w:tplc="26247EB6">
      <w:start w:val="1"/>
      <w:numFmt w:val="bullet"/>
      <w:lvlText w:val="-"/>
      <w:lvlJc w:val="left"/>
      <w:pPr>
        <w:ind w:left="2145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4D5A3E1F"/>
    <w:multiLevelType w:val="hybridMultilevel"/>
    <w:tmpl w:val="FA8081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B4BAD"/>
    <w:multiLevelType w:val="hybridMultilevel"/>
    <w:tmpl w:val="D6A4031A"/>
    <w:lvl w:ilvl="0" w:tplc="2EF4CE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361D0"/>
    <w:multiLevelType w:val="hybridMultilevel"/>
    <w:tmpl w:val="D1AE8E66"/>
    <w:lvl w:ilvl="0" w:tplc="89F05F2E">
      <w:start w:val="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3322D"/>
    <w:multiLevelType w:val="hybridMultilevel"/>
    <w:tmpl w:val="FAB832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3433D0"/>
    <w:multiLevelType w:val="hybridMultilevel"/>
    <w:tmpl w:val="E4B80B6A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5E6064EA"/>
    <w:multiLevelType w:val="hybridMultilevel"/>
    <w:tmpl w:val="7896839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F045CB"/>
    <w:multiLevelType w:val="hybridMultilevel"/>
    <w:tmpl w:val="82AC9E38"/>
    <w:lvl w:ilvl="0" w:tplc="1108DA4A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0FC7F9A"/>
    <w:multiLevelType w:val="hybridMultilevel"/>
    <w:tmpl w:val="299214A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2E5C06"/>
    <w:multiLevelType w:val="hybridMultilevel"/>
    <w:tmpl w:val="1AF21026"/>
    <w:lvl w:ilvl="0" w:tplc="079A1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30BC0"/>
    <w:multiLevelType w:val="hybridMultilevel"/>
    <w:tmpl w:val="CC3212AA"/>
    <w:lvl w:ilvl="0" w:tplc="4E825A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D45C49"/>
    <w:multiLevelType w:val="hybridMultilevel"/>
    <w:tmpl w:val="645453A0"/>
    <w:lvl w:ilvl="0" w:tplc="2EF4CE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D02E6"/>
    <w:multiLevelType w:val="hybridMultilevel"/>
    <w:tmpl w:val="9FDE964A"/>
    <w:lvl w:ilvl="0" w:tplc="9FE0DD7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18B30FB"/>
    <w:multiLevelType w:val="hybridMultilevel"/>
    <w:tmpl w:val="B9D0D69A"/>
    <w:lvl w:ilvl="0" w:tplc="9FE0DD7E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9BB569B"/>
    <w:multiLevelType w:val="hybridMultilevel"/>
    <w:tmpl w:val="BFC8E9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D779B"/>
    <w:multiLevelType w:val="hybridMultilevel"/>
    <w:tmpl w:val="6A5E2A92"/>
    <w:lvl w:ilvl="0" w:tplc="0EBCA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33"/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9"/>
  </w:num>
  <w:num w:numId="10">
    <w:abstractNumId w:val="19"/>
  </w:num>
  <w:num w:numId="11">
    <w:abstractNumId w:val="10"/>
  </w:num>
  <w:num w:numId="12">
    <w:abstractNumId w:val="12"/>
  </w:num>
  <w:num w:numId="13">
    <w:abstractNumId w:val="30"/>
  </w:num>
  <w:num w:numId="14">
    <w:abstractNumId w:val="41"/>
  </w:num>
  <w:num w:numId="15">
    <w:abstractNumId w:val="42"/>
  </w:num>
  <w:num w:numId="16">
    <w:abstractNumId w:val="35"/>
  </w:num>
  <w:num w:numId="17">
    <w:abstractNumId w:val="43"/>
  </w:num>
  <w:num w:numId="18">
    <w:abstractNumId w:val="3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44"/>
  </w:num>
  <w:num w:numId="30">
    <w:abstractNumId w:val="31"/>
  </w:num>
  <w:num w:numId="31">
    <w:abstractNumId w:val="17"/>
  </w:num>
  <w:num w:numId="32">
    <w:abstractNumId w:val="24"/>
  </w:num>
  <w:num w:numId="33">
    <w:abstractNumId w:val="22"/>
  </w:num>
  <w:num w:numId="34">
    <w:abstractNumId w:val="37"/>
  </w:num>
  <w:num w:numId="35">
    <w:abstractNumId w:val="16"/>
  </w:num>
  <w:num w:numId="36">
    <w:abstractNumId w:val="15"/>
  </w:num>
  <w:num w:numId="37">
    <w:abstractNumId w:val="29"/>
  </w:num>
  <w:num w:numId="38">
    <w:abstractNumId w:val="20"/>
  </w:num>
  <w:num w:numId="39">
    <w:abstractNumId w:val="27"/>
  </w:num>
  <w:num w:numId="40">
    <w:abstractNumId w:val="45"/>
  </w:num>
  <w:num w:numId="41">
    <w:abstractNumId w:val="18"/>
  </w:num>
  <w:num w:numId="42">
    <w:abstractNumId w:val="28"/>
  </w:num>
  <w:num w:numId="43">
    <w:abstractNumId w:val="11"/>
  </w:num>
  <w:num w:numId="44">
    <w:abstractNumId w:val="34"/>
  </w:num>
  <w:num w:numId="45">
    <w:abstractNumId w:val="2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Handle" w:val="529368"/>
  </w:docVars>
  <w:rsids>
    <w:rsidRoot w:val="00FE10FC"/>
    <w:rsid w:val="00003B2E"/>
    <w:rsid w:val="000068D5"/>
    <w:rsid w:val="000071BE"/>
    <w:rsid w:val="00007A4C"/>
    <w:rsid w:val="000160E0"/>
    <w:rsid w:val="00027CEB"/>
    <w:rsid w:val="00031473"/>
    <w:rsid w:val="00033CCF"/>
    <w:rsid w:val="00034224"/>
    <w:rsid w:val="0003502B"/>
    <w:rsid w:val="000371CD"/>
    <w:rsid w:val="00043DF0"/>
    <w:rsid w:val="00055126"/>
    <w:rsid w:val="00060590"/>
    <w:rsid w:val="0006097B"/>
    <w:rsid w:val="00062D8F"/>
    <w:rsid w:val="00071D50"/>
    <w:rsid w:val="00072E12"/>
    <w:rsid w:val="00073373"/>
    <w:rsid w:val="00076403"/>
    <w:rsid w:val="00084EA0"/>
    <w:rsid w:val="00086E1F"/>
    <w:rsid w:val="000926F0"/>
    <w:rsid w:val="000A0C09"/>
    <w:rsid w:val="000A17AA"/>
    <w:rsid w:val="000B1AEC"/>
    <w:rsid w:val="000B423C"/>
    <w:rsid w:val="000C01BC"/>
    <w:rsid w:val="000C7FD7"/>
    <w:rsid w:val="000D0D7A"/>
    <w:rsid w:val="000D6481"/>
    <w:rsid w:val="000E0717"/>
    <w:rsid w:val="000E1357"/>
    <w:rsid w:val="000E56AC"/>
    <w:rsid w:val="000E574B"/>
    <w:rsid w:val="00100A0C"/>
    <w:rsid w:val="001012D8"/>
    <w:rsid w:val="0010271E"/>
    <w:rsid w:val="00107037"/>
    <w:rsid w:val="00111C2B"/>
    <w:rsid w:val="0013118F"/>
    <w:rsid w:val="00136CB9"/>
    <w:rsid w:val="001478D7"/>
    <w:rsid w:val="001479E8"/>
    <w:rsid w:val="0015394C"/>
    <w:rsid w:val="00181AFD"/>
    <w:rsid w:val="001855BF"/>
    <w:rsid w:val="00186837"/>
    <w:rsid w:val="00191862"/>
    <w:rsid w:val="00194066"/>
    <w:rsid w:val="00194343"/>
    <w:rsid w:val="00197771"/>
    <w:rsid w:val="00197E7E"/>
    <w:rsid w:val="001A5C57"/>
    <w:rsid w:val="001A5D65"/>
    <w:rsid w:val="001C5618"/>
    <w:rsid w:val="001D1969"/>
    <w:rsid w:val="001D2ECB"/>
    <w:rsid w:val="001E1EBE"/>
    <w:rsid w:val="001F5AD0"/>
    <w:rsid w:val="00212853"/>
    <w:rsid w:val="002158DF"/>
    <w:rsid w:val="00217E67"/>
    <w:rsid w:val="0022356F"/>
    <w:rsid w:val="00234DF8"/>
    <w:rsid w:val="00240352"/>
    <w:rsid w:val="00242C43"/>
    <w:rsid w:val="0024572B"/>
    <w:rsid w:val="00245D19"/>
    <w:rsid w:val="00245E0E"/>
    <w:rsid w:val="002539A7"/>
    <w:rsid w:val="0026571F"/>
    <w:rsid w:val="002721B3"/>
    <w:rsid w:val="00273F9E"/>
    <w:rsid w:val="0029613D"/>
    <w:rsid w:val="002C5F6E"/>
    <w:rsid w:val="002D101D"/>
    <w:rsid w:val="002D18CC"/>
    <w:rsid w:val="002D3A0B"/>
    <w:rsid w:val="002E2E58"/>
    <w:rsid w:val="002F113D"/>
    <w:rsid w:val="002F58C8"/>
    <w:rsid w:val="003113CF"/>
    <w:rsid w:val="00317379"/>
    <w:rsid w:val="00320177"/>
    <w:rsid w:val="00322EE3"/>
    <w:rsid w:val="00327FBF"/>
    <w:rsid w:val="00331C06"/>
    <w:rsid w:val="003322B1"/>
    <w:rsid w:val="00341540"/>
    <w:rsid w:val="00347886"/>
    <w:rsid w:val="00353D1A"/>
    <w:rsid w:val="003559EE"/>
    <w:rsid w:val="00357211"/>
    <w:rsid w:val="00373AA9"/>
    <w:rsid w:val="003740E7"/>
    <w:rsid w:val="00374E6E"/>
    <w:rsid w:val="00382BD4"/>
    <w:rsid w:val="00395362"/>
    <w:rsid w:val="0039797B"/>
    <w:rsid w:val="00397E57"/>
    <w:rsid w:val="003A0B05"/>
    <w:rsid w:val="003A2A41"/>
    <w:rsid w:val="003A396E"/>
    <w:rsid w:val="003B4238"/>
    <w:rsid w:val="003C156D"/>
    <w:rsid w:val="003E1EE7"/>
    <w:rsid w:val="003E589F"/>
    <w:rsid w:val="003E5CF1"/>
    <w:rsid w:val="003F3DDC"/>
    <w:rsid w:val="0040527B"/>
    <w:rsid w:val="00407DAA"/>
    <w:rsid w:val="00410BAF"/>
    <w:rsid w:val="00410C31"/>
    <w:rsid w:val="0041315E"/>
    <w:rsid w:val="0041479E"/>
    <w:rsid w:val="00415220"/>
    <w:rsid w:val="00422519"/>
    <w:rsid w:val="00427791"/>
    <w:rsid w:val="00433A9D"/>
    <w:rsid w:val="00434C0D"/>
    <w:rsid w:val="004355CE"/>
    <w:rsid w:val="00437942"/>
    <w:rsid w:val="004379A1"/>
    <w:rsid w:val="00462EA6"/>
    <w:rsid w:val="004829B7"/>
    <w:rsid w:val="00492C12"/>
    <w:rsid w:val="004976C0"/>
    <w:rsid w:val="004A120D"/>
    <w:rsid w:val="004A6518"/>
    <w:rsid w:val="004C4F9A"/>
    <w:rsid w:val="004C6B03"/>
    <w:rsid w:val="004E01FB"/>
    <w:rsid w:val="004E2E86"/>
    <w:rsid w:val="004F0C38"/>
    <w:rsid w:val="0050608D"/>
    <w:rsid w:val="005104BC"/>
    <w:rsid w:val="00513702"/>
    <w:rsid w:val="00521CAB"/>
    <w:rsid w:val="00524A1C"/>
    <w:rsid w:val="005345F1"/>
    <w:rsid w:val="00537831"/>
    <w:rsid w:val="0054304A"/>
    <w:rsid w:val="00546B4A"/>
    <w:rsid w:val="00565AA4"/>
    <w:rsid w:val="00566C85"/>
    <w:rsid w:val="00567A36"/>
    <w:rsid w:val="00574286"/>
    <w:rsid w:val="0057610E"/>
    <w:rsid w:val="00580F3E"/>
    <w:rsid w:val="00584645"/>
    <w:rsid w:val="005872D8"/>
    <w:rsid w:val="00587E6F"/>
    <w:rsid w:val="005919D6"/>
    <w:rsid w:val="00594800"/>
    <w:rsid w:val="00596209"/>
    <w:rsid w:val="005A3938"/>
    <w:rsid w:val="005A393C"/>
    <w:rsid w:val="005B4AFD"/>
    <w:rsid w:val="005B6026"/>
    <w:rsid w:val="005C10FD"/>
    <w:rsid w:val="005C420C"/>
    <w:rsid w:val="005C55F1"/>
    <w:rsid w:val="005D583D"/>
    <w:rsid w:val="005D589D"/>
    <w:rsid w:val="005E2521"/>
    <w:rsid w:val="005E5E3B"/>
    <w:rsid w:val="005F021F"/>
    <w:rsid w:val="005F12BF"/>
    <w:rsid w:val="005F4CE7"/>
    <w:rsid w:val="00604CA6"/>
    <w:rsid w:val="00607A83"/>
    <w:rsid w:val="00612B40"/>
    <w:rsid w:val="006232BB"/>
    <w:rsid w:val="00623C9D"/>
    <w:rsid w:val="00624334"/>
    <w:rsid w:val="00641D52"/>
    <w:rsid w:val="00653066"/>
    <w:rsid w:val="00661D3C"/>
    <w:rsid w:val="00662B59"/>
    <w:rsid w:val="0067207B"/>
    <w:rsid w:val="00680AEC"/>
    <w:rsid w:val="00681749"/>
    <w:rsid w:val="00692769"/>
    <w:rsid w:val="0069319D"/>
    <w:rsid w:val="0069678D"/>
    <w:rsid w:val="006B2566"/>
    <w:rsid w:val="006B6C3B"/>
    <w:rsid w:val="006B7E7C"/>
    <w:rsid w:val="006C388F"/>
    <w:rsid w:val="006E4FC3"/>
    <w:rsid w:val="006F126F"/>
    <w:rsid w:val="007027C2"/>
    <w:rsid w:val="00703DDE"/>
    <w:rsid w:val="00706965"/>
    <w:rsid w:val="007104FB"/>
    <w:rsid w:val="00716B76"/>
    <w:rsid w:val="0072311F"/>
    <w:rsid w:val="00727C81"/>
    <w:rsid w:val="00734B71"/>
    <w:rsid w:val="00752922"/>
    <w:rsid w:val="00757A7B"/>
    <w:rsid w:val="00761170"/>
    <w:rsid w:val="0076137F"/>
    <w:rsid w:val="00765EA0"/>
    <w:rsid w:val="00767C99"/>
    <w:rsid w:val="00770148"/>
    <w:rsid w:val="00770883"/>
    <w:rsid w:val="007712D3"/>
    <w:rsid w:val="00776D1B"/>
    <w:rsid w:val="00781B06"/>
    <w:rsid w:val="00782803"/>
    <w:rsid w:val="00792044"/>
    <w:rsid w:val="007A6335"/>
    <w:rsid w:val="007C0633"/>
    <w:rsid w:val="007D6B5B"/>
    <w:rsid w:val="0081509D"/>
    <w:rsid w:val="00831450"/>
    <w:rsid w:val="00831783"/>
    <w:rsid w:val="008341FD"/>
    <w:rsid w:val="008365F2"/>
    <w:rsid w:val="0084001A"/>
    <w:rsid w:val="0084497A"/>
    <w:rsid w:val="00850880"/>
    <w:rsid w:val="00853437"/>
    <w:rsid w:val="00856027"/>
    <w:rsid w:val="0087583E"/>
    <w:rsid w:val="00881AD3"/>
    <w:rsid w:val="00887A4C"/>
    <w:rsid w:val="00893A3D"/>
    <w:rsid w:val="00897492"/>
    <w:rsid w:val="008A2A6E"/>
    <w:rsid w:val="008B2E2D"/>
    <w:rsid w:val="008B3D83"/>
    <w:rsid w:val="008C32B0"/>
    <w:rsid w:val="008C4A93"/>
    <w:rsid w:val="008C58D3"/>
    <w:rsid w:val="008C7F44"/>
    <w:rsid w:val="008F57FE"/>
    <w:rsid w:val="00900407"/>
    <w:rsid w:val="00903C60"/>
    <w:rsid w:val="00913289"/>
    <w:rsid w:val="009143CB"/>
    <w:rsid w:val="0091441D"/>
    <w:rsid w:val="009317F8"/>
    <w:rsid w:val="00936AEF"/>
    <w:rsid w:val="00946EA6"/>
    <w:rsid w:val="009479DF"/>
    <w:rsid w:val="0095149C"/>
    <w:rsid w:val="00967216"/>
    <w:rsid w:val="0098251D"/>
    <w:rsid w:val="00987D66"/>
    <w:rsid w:val="0099421F"/>
    <w:rsid w:val="00996E30"/>
    <w:rsid w:val="009A0A4A"/>
    <w:rsid w:val="009A0E40"/>
    <w:rsid w:val="009B07BA"/>
    <w:rsid w:val="009C3027"/>
    <w:rsid w:val="009C78E5"/>
    <w:rsid w:val="009D4039"/>
    <w:rsid w:val="009E0AB5"/>
    <w:rsid w:val="009E2888"/>
    <w:rsid w:val="009E300F"/>
    <w:rsid w:val="00A06C3A"/>
    <w:rsid w:val="00A13C18"/>
    <w:rsid w:val="00A16E40"/>
    <w:rsid w:val="00A269FE"/>
    <w:rsid w:val="00A27ED5"/>
    <w:rsid w:val="00A3148C"/>
    <w:rsid w:val="00A43289"/>
    <w:rsid w:val="00A55409"/>
    <w:rsid w:val="00A61452"/>
    <w:rsid w:val="00A61D43"/>
    <w:rsid w:val="00A675AE"/>
    <w:rsid w:val="00A76052"/>
    <w:rsid w:val="00A83167"/>
    <w:rsid w:val="00A84376"/>
    <w:rsid w:val="00A92633"/>
    <w:rsid w:val="00AA0281"/>
    <w:rsid w:val="00AA04E9"/>
    <w:rsid w:val="00AA1FAE"/>
    <w:rsid w:val="00AA2E7C"/>
    <w:rsid w:val="00AB22E0"/>
    <w:rsid w:val="00AC09C8"/>
    <w:rsid w:val="00AD0376"/>
    <w:rsid w:val="00AD6C05"/>
    <w:rsid w:val="00AF3038"/>
    <w:rsid w:val="00B04995"/>
    <w:rsid w:val="00B11707"/>
    <w:rsid w:val="00B141AB"/>
    <w:rsid w:val="00B215BE"/>
    <w:rsid w:val="00B34028"/>
    <w:rsid w:val="00B41698"/>
    <w:rsid w:val="00B51DA2"/>
    <w:rsid w:val="00B53A9C"/>
    <w:rsid w:val="00B55342"/>
    <w:rsid w:val="00B81A92"/>
    <w:rsid w:val="00B82983"/>
    <w:rsid w:val="00B8455F"/>
    <w:rsid w:val="00B912CA"/>
    <w:rsid w:val="00B91B65"/>
    <w:rsid w:val="00B9502D"/>
    <w:rsid w:val="00B97556"/>
    <w:rsid w:val="00BA1E58"/>
    <w:rsid w:val="00BC4177"/>
    <w:rsid w:val="00BD5120"/>
    <w:rsid w:val="00BE005F"/>
    <w:rsid w:val="00BE43BD"/>
    <w:rsid w:val="00BF313D"/>
    <w:rsid w:val="00C04D4D"/>
    <w:rsid w:val="00C10A6A"/>
    <w:rsid w:val="00C11700"/>
    <w:rsid w:val="00C11A4A"/>
    <w:rsid w:val="00C139F6"/>
    <w:rsid w:val="00C215F8"/>
    <w:rsid w:val="00C34567"/>
    <w:rsid w:val="00C372F3"/>
    <w:rsid w:val="00C37401"/>
    <w:rsid w:val="00C40F01"/>
    <w:rsid w:val="00C4438E"/>
    <w:rsid w:val="00C459DB"/>
    <w:rsid w:val="00C53F9D"/>
    <w:rsid w:val="00C6406F"/>
    <w:rsid w:val="00C6649E"/>
    <w:rsid w:val="00C66D4E"/>
    <w:rsid w:val="00C80BA6"/>
    <w:rsid w:val="00C825A3"/>
    <w:rsid w:val="00C842C2"/>
    <w:rsid w:val="00C9203C"/>
    <w:rsid w:val="00CA1181"/>
    <w:rsid w:val="00CA53FF"/>
    <w:rsid w:val="00CB2221"/>
    <w:rsid w:val="00CB7A1F"/>
    <w:rsid w:val="00CD11A0"/>
    <w:rsid w:val="00CE6094"/>
    <w:rsid w:val="00CF0A47"/>
    <w:rsid w:val="00CF5BE4"/>
    <w:rsid w:val="00CF6744"/>
    <w:rsid w:val="00D0342F"/>
    <w:rsid w:val="00D15584"/>
    <w:rsid w:val="00D15E59"/>
    <w:rsid w:val="00D56D9A"/>
    <w:rsid w:val="00D64227"/>
    <w:rsid w:val="00D73D61"/>
    <w:rsid w:val="00D8204B"/>
    <w:rsid w:val="00D90CEC"/>
    <w:rsid w:val="00DA5EB8"/>
    <w:rsid w:val="00DC0ED7"/>
    <w:rsid w:val="00DC5986"/>
    <w:rsid w:val="00DD2222"/>
    <w:rsid w:val="00DD2CB9"/>
    <w:rsid w:val="00DD64A2"/>
    <w:rsid w:val="00DE79CA"/>
    <w:rsid w:val="00DF495A"/>
    <w:rsid w:val="00E0163C"/>
    <w:rsid w:val="00E07A47"/>
    <w:rsid w:val="00E106CC"/>
    <w:rsid w:val="00E13A59"/>
    <w:rsid w:val="00E174E3"/>
    <w:rsid w:val="00E24506"/>
    <w:rsid w:val="00E24E8C"/>
    <w:rsid w:val="00E41103"/>
    <w:rsid w:val="00E44B7F"/>
    <w:rsid w:val="00E44C10"/>
    <w:rsid w:val="00E77549"/>
    <w:rsid w:val="00E91F80"/>
    <w:rsid w:val="00EA636A"/>
    <w:rsid w:val="00EA7DF2"/>
    <w:rsid w:val="00EC0D0D"/>
    <w:rsid w:val="00ED0DB0"/>
    <w:rsid w:val="00ED4083"/>
    <w:rsid w:val="00EF0349"/>
    <w:rsid w:val="00EF4ABE"/>
    <w:rsid w:val="00EF5B91"/>
    <w:rsid w:val="00EF798F"/>
    <w:rsid w:val="00F02A19"/>
    <w:rsid w:val="00F035D7"/>
    <w:rsid w:val="00F04248"/>
    <w:rsid w:val="00F1094C"/>
    <w:rsid w:val="00F2144E"/>
    <w:rsid w:val="00F24B05"/>
    <w:rsid w:val="00F341B8"/>
    <w:rsid w:val="00F43577"/>
    <w:rsid w:val="00F55EC6"/>
    <w:rsid w:val="00F66732"/>
    <w:rsid w:val="00F672F2"/>
    <w:rsid w:val="00F951F7"/>
    <w:rsid w:val="00FA23B2"/>
    <w:rsid w:val="00FA3E9B"/>
    <w:rsid w:val="00FA5AB2"/>
    <w:rsid w:val="00FB2680"/>
    <w:rsid w:val="00FB4DF6"/>
    <w:rsid w:val="00FB6E8C"/>
    <w:rsid w:val="00FC3E1E"/>
    <w:rsid w:val="00FC6B37"/>
    <w:rsid w:val="00FC789E"/>
    <w:rsid w:val="00FD0755"/>
    <w:rsid w:val="00FD3F3A"/>
    <w:rsid w:val="00FE04F3"/>
    <w:rsid w:val="00FE10FC"/>
    <w:rsid w:val="00FE1B06"/>
    <w:rsid w:val="00FE570D"/>
    <w:rsid w:val="00FF2051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2A39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A0"/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881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7ED5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7ED5"/>
  </w:style>
  <w:style w:type="paragraph" w:styleId="Pieddepage">
    <w:name w:val="footer"/>
    <w:basedOn w:val="Normal"/>
    <w:link w:val="PieddepageCar"/>
    <w:uiPriority w:val="99"/>
    <w:unhideWhenUsed/>
    <w:rsid w:val="00A27ED5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7ED5"/>
  </w:style>
  <w:style w:type="paragraph" w:styleId="Textedebulles">
    <w:name w:val="Balloon Text"/>
    <w:basedOn w:val="Normal"/>
    <w:link w:val="TextedebullesCar"/>
    <w:uiPriority w:val="99"/>
    <w:semiHidden/>
    <w:unhideWhenUsed/>
    <w:rsid w:val="00A27ED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E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27E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E6094"/>
    <w:pPr>
      <w:ind w:left="720"/>
    </w:pPr>
    <w:rPr>
      <w:rFonts w:ascii="Calibri" w:eastAsia="Calibri" w:hAnsi="Calibri"/>
    </w:rPr>
  </w:style>
  <w:style w:type="paragraph" w:customStyle="1" w:styleId="DecimalAligned">
    <w:name w:val="Decimal Aligned"/>
    <w:basedOn w:val="Normal"/>
    <w:uiPriority w:val="40"/>
    <w:qFormat/>
    <w:rsid w:val="0053783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nhideWhenUsed/>
    <w:rsid w:val="00537831"/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37831"/>
    <w:rPr>
      <w:rFonts w:ascii="Calibri" w:eastAsia="Times New Roman" w:hAnsi="Calibri" w:cs="Times New Roman"/>
      <w:lang w:eastAsia="en-US"/>
    </w:rPr>
  </w:style>
  <w:style w:type="character" w:styleId="Accentuationdiscrte">
    <w:name w:val="Subtle Emphasis"/>
    <w:basedOn w:val="Policepardfaut"/>
    <w:uiPriority w:val="19"/>
    <w:qFormat/>
    <w:rsid w:val="0053783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537831"/>
    <w:rPr>
      <w:rFonts w:eastAsia="Times New Roman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rCar2">
    <w:name w:val="Car Car2"/>
    <w:basedOn w:val="Policepardfaut"/>
    <w:semiHidden/>
    <w:locked/>
    <w:rsid w:val="00987D66"/>
    <w:rPr>
      <w:rFonts w:ascii="Calibri" w:eastAsia="Calibri" w:hAnsi="Calibri"/>
      <w:sz w:val="24"/>
      <w:szCs w:val="24"/>
      <w:lang w:val="fr-FR" w:eastAsia="en-US" w:bidi="ar-SA"/>
    </w:rPr>
  </w:style>
  <w:style w:type="paragraph" w:customStyle="1" w:styleId="Default">
    <w:name w:val="Default"/>
    <w:rsid w:val="00CD1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umrodepage">
    <w:name w:val="page number"/>
    <w:basedOn w:val="Policepardfaut"/>
    <w:rsid w:val="00CD11A0"/>
  </w:style>
  <w:style w:type="character" w:customStyle="1" w:styleId="Titre4Car">
    <w:name w:val="Titre 4 Car"/>
    <w:basedOn w:val="Policepardfaut"/>
    <w:link w:val="Titre4"/>
    <w:rsid w:val="00881A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centr">
    <w:name w:val="Block Text"/>
    <w:basedOn w:val="Normal"/>
    <w:rsid w:val="00881AD3"/>
    <w:pPr>
      <w:spacing w:before="1" w:after="1"/>
      <w:ind w:left="1" w:right="1" w:firstLine="1"/>
      <w:jc w:val="both"/>
    </w:pPr>
    <w:rPr>
      <w:noProof/>
      <w:sz w:val="22"/>
      <w:szCs w:val="22"/>
    </w:rPr>
  </w:style>
  <w:style w:type="paragraph" w:customStyle="1" w:styleId="OmniPage2">
    <w:name w:val="OmniPage #2"/>
    <w:basedOn w:val="Normal"/>
    <w:rsid w:val="00881AD3"/>
    <w:pPr>
      <w:spacing w:line="420" w:lineRule="exact"/>
    </w:pPr>
    <w:rPr>
      <w:sz w:val="20"/>
      <w:szCs w:val="20"/>
      <w:lang w:val="en-US"/>
    </w:rPr>
  </w:style>
  <w:style w:type="paragraph" w:customStyle="1" w:styleId="Paragraphedeliste1">
    <w:name w:val="Paragraphe de liste1"/>
    <w:basedOn w:val="Normal"/>
    <w:uiPriority w:val="99"/>
    <w:qFormat/>
    <w:rsid w:val="009A0E40"/>
    <w:pPr>
      <w:ind w:left="720"/>
    </w:pPr>
    <w:rPr>
      <w:rFonts w:ascii="Calibri" w:hAnsi="Calibri"/>
    </w:rPr>
  </w:style>
  <w:style w:type="character" w:styleId="Marquedannotation">
    <w:name w:val="annotation reference"/>
    <w:basedOn w:val="Policepardfaut"/>
    <w:uiPriority w:val="99"/>
    <w:semiHidden/>
    <w:unhideWhenUsed/>
    <w:rsid w:val="00734B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B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B71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B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B7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A0"/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881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7ED5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7ED5"/>
  </w:style>
  <w:style w:type="paragraph" w:styleId="Pieddepage">
    <w:name w:val="footer"/>
    <w:basedOn w:val="Normal"/>
    <w:link w:val="PieddepageCar"/>
    <w:uiPriority w:val="99"/>
    <w:unhideWhenUsed/>
    <w:rsid w:val="00A27ED5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7ED5"/>
  </w:style>
  <w:style w:type="paragraph" w:styleId="Textedebulles">
    <w:name w:val="Balloon Text"/>
    <w:basedOn w:val="Normal"/>
    <w:link w:val="TextedebullesCar"/>
    <w:uiPriority w:val="99"/>
    <w:semiHidden/>
    <w:unhideWhenUsed/>
    <w:rsid w:val="00A27ED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E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27E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E6094"/>
    <w:pPr>
      <w:ind w:left="720"/>
    </w:pPr>
    <w:rPr>
      <w:rFonts w:ascii="Calibri" w:eastAsia="Calibri" w:hAnsi="Calibri"/>
    </w:rPr>
  </w:style>
  <w:style w:type="paragraph" w:customStyle="1" w:styleId="DecimalAligned">
    <w:name w:val="Decimal Aligned"/>
    <w:basedOn w:val="Normal"/>
    <w:uiPriority w:val="40"/>
    <w:qFormat/>
    <w:rsid w:val="0053783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nhideWhenUsed/>
    <w:rsid w:val="00537831"/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37831"/>
    <w:rPr>
      <w:rFonts w:ascii="Calibri" w:eastAsia="Times New Roman" w:hAnsi="Calibri" w:cs="Times New Roman"/>
      <w:lang w:eastAsia="en-US"/>
    </w:rPr>
  </w:style>
  <w:style w:type="character" w:styleId="Accentuationdiscrte">
    <w:name w:val="Subtle Emphasis"/>
    <w:basedOn w:val="Policepardfaut"/>
    <w:uiPriority w:val="19"/>
    <w:qFormat/>
    <w:rsid w:val="0053783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537831"/>
    <w:rPr>
      <w:rFonts w:eastAsia="Times New Roman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rCar2">
    <w:name w:val="Car Car2"/>
    <w:basedOn w:val="Policepardfaut"/>
    <w:semiHidden/>
    <w:locked/>
    <w:rsid w:val="00987D66"/>
    <w:rPr>
      <w:rFonts w:ascii="Calibri" w:eastAsia="Calibri" w:hAnsi="Calibri"/>
      <w:sz w:val="24"/>
      <w:szCs w:val="24"/>
      <w:lang w:val="fr-FR" w:eastAsia="en-US" w:bidi="ar-SA"/>
    </w:rPr>
  </w:style>
  <w:style w:type="paragraph" w:customStyle="1" w:styleId="Default">
    <w:name w:val="Default"/>
    <w:rsid w:val="00CD1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umrodepage">
    <w:name w:val="page number"/>
    <w:basedOn w:val="Policepardfaut"/>
    <w:rsid w:val="00CD11A0"/>
  </w:style>
  <w:style w:type="character" w:customStyle="1" w:styleId="Titre4Car">
    <w:name w:val="Titre 4 Car"/>
    <w:basedOn w:val="Policepardfaut"/>
    <w:link w:val="Titre4"/>
    <w:rsid w:val="00881A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centr">
    <w:name w:val="Block Text"/>
    <w:basedOn w:val="Normal"/>
    <w:rsid w:val="00881AD3"/>
    <w:pPr>
      <w:spacing w:before="1" w:after="1"/>
      <w:ind w:left="1" w:right="1" w:firstLine="1"/>
      <w:jc w:val="both"/>
    </w:pPr>
    <w:rPr>
      <w:noProof/>
      <w:sz w:val="22"/>
      <w:szCs w:val="22"/>
    </w:rPr>
  </w:style>
  <w:style w:type="paragraph" w:customStyle="1" w:styleId="OmniPage2">
    <w:name w:val="OmniPage #2"/>
    <w:basedOn w:val="Normal"/>
    <w:rsid w:val="00881AD3"/>
    <w:pPr>
      <w:spacing w:line="420" w:lineRule="exact"/>
    </w:pPr>
    <w:rPr>
      <w:sz w:val="20"/>
      <w:szCs w:val="20"/>
      <w:lang w:val="en-US"/>
    </w:rPr>
  </w:style>
  <w:style w:type="paragraph" w:customStyle="1" w:styleId="Paragraphedeliste1">
    <w:name w:val="Paragraphe de liste1"/>
    <w:basedOn w:val="Normal"/>
    <w:uiPriority w:val="99"/>
    <w:qFormat/>
    <w:rsid w:val="009A0E40"/>
    <w:pPr>
      <w:ind w:left="720"/>
    </w:pPr>
    <w:rPr>
      <w:rFonts w:ascii="Calibri" w:hAnsi="Calibri"/>
    </w:rPr>
  </w:style>
  <w:style w:type="character" w:styleId="Marquedannotation">
    <w:name w:val="annotation reference"/>
    <w:basedOn w:val="Policepardfaut"/>
    <w:uiPriority w:val="99"/>
    <w:semiHidden/>
    <w:unhideWhenUsed/>
    <w:rsid w:val="00734B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B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B71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B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B7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64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1334714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CCCCCC"/>
                    <w:right w:val="none" w:sz="0" w:space="8" w:color="auto"/>
                  </w:divBdr>
                  <w:divsChild>
                    <w:div w:id="15895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270">
                                      <w:blockQuote w:val="1"/>
                                      <w:marLeft w:val="600"/>
                                      <w:marRight w:val="600"/>
                                      <w:marTop w:val="319"/>
                                      <w:marBottom w:val="31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489279">
                                      <w:blockQuote w:val="1"/>
                                      <w:marLeft w:val="600"/>
                                      <w:marRight w:val="600"/>
                                      <w:marTop w:val="319"/>
                                      <w:marBottom w:val="31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7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327234">
                                      <w:blockQuote w:val="1"/>
                                      <w:marLeft w:val="600"/>
                                      <w:marRight w:val="600"/>
                                      <w:marTop w:val="319"/>
                                      <w:marBottom w:val="31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1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hyperlink" Target="mailto:contact@randopedestre93.fr" TargetMode="External"/><Relationship Id="rId3" Type="http://schemas.openxmlformats.org/officeDocument/2006/relationships/hyperlink" Target="http://www.randopedestre93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EAN-PAUL\CDRP%2093\COMITE%2093\COURRIER\Mod&#232;les\13-01-17-Modeles\Modele%20courrier%20CDRP9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AF321-5BD7-804D-94F1-CF95F723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\JEAN-PAUL\CDRP 93\COMITE 93\COURRIER\Modèles\13-01-17-Modeles\Modele courrier CDRP93.dotx</Template>
  <TotalTime>15</TotalTime>
  <Pages>2</Pages>
  <Words>350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Links>
    <vt:vector size="12" baseType="variant"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mailto:contact@randopedestre93.fr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mailto:contact@randopedestre93.fr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F 2004</cp:lastModifiedBy>
  <cp:revision>28</cp:revision>
  <cp:lastPrinted>2017-08-13T16:55:00Z</cp:lastPrinted>
  <dcterms:created xsi:type="dcterms:W3CDTF">2017-07-09T17:51:00Z</dcterms:created>
  <dcterms:modified xsi:type="dcterms:W3CDTF">2017-08-13T16:55:00Z</dcterms:modified>
</cp:coreProperties>
</file>